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87" w:rsidRDefault="00696747" w:rsidP="00576B87">
      <w:pPr>
        <w:pStyle w:val="13"/>
        <w:jc w:val="left"/>
        <w:rPr>
          <w:szCs w:val="24"/>
        </w:rPr>
      </w:pPr>
      <w:r>
        <w:rPr>
          <w:szCs w:val="24"/>
        </w:rPr>
        <w:t>我們僅接受電子郵件申請，恕不接受電話詢問。</w:t>
      </w:r>
      <w:r w:rsidR="00576B87">
        <w:rPr>
          <w:szCs w:val="24"/>
        </w:rPr>
        <w:t>資訊不完整者，恕不通知面試。</w:t>
      </w:r>
    </w:p>
    <w:p w:rsidR="00B6775F" w:rsidRDefault="00696747" w:rsidP="00CA4405">
      <w:pPr>
        <w:pStyle w:val="13"/>
        <w:jc w:val="left"/>
        <w:rPr>
          <w:szCs w:val="24"/>
        </w:rPr>
      </w:pPr>
      <w:r>
        <w:rPr>
          <w:szCs w:val="24"/>
        </w:rPr>
        <w:t>申請者</w:t>
      </w:r>
      <w:r>
        <w:rPr>
          <w:rFonts w:hint="eastAsia"/>
          <w:szCs w:val="24"/>
        </w:rPr>
        <w:t>若同意本公司</w:t>
      </w:r>
      <w:proofErr w:type="gramStart"/>
      <w:r>
        <w:rPr>
          <w:rFonts w:hint="eastAsia"/>
          <w:szCs w:val="24"/>
        </w:rPr>
        <w:t>個</w:t>
      </w:r>
      <w:proofErr w:type="gramEnd"/>
      <w:r>
        <w:rPr>
          <w:rFonts w:hint="eastAsia"/>
          <w:szCs w:val="24"/>
        </w:rPr>
        <w:t>資蒐集，請</w:t>
      </w:r>
      <w:r>
        <w:rPr>
          <w:szCs w:val="24"/>
        </w:rPr>
        <w:t>將本「</w:t>
      </w:r>
      <w:r w:rsidRPr="00F73052">
        <w:rPr>
          <w:szCs w:val="24"/>
        </w:rPr>
        <w:t>履歷文件」</w:t>
      </w:r>
      <w:r>
        <w:rPr>
          <w:szCs w:val="24"/>
        </w:rPr>
        <w:t>以及最近兩個學期的成績單</w:t>
      </w:r>
    </w:p>
    <w:p w:rsidR="00620BEF" w:rsidRDefault="00696747" w:rsidP="00CA4405">
      <w:pPr>
        <w:pStyle w:val="13"/>
        <w:jc w:val="left"/>
        <w:rPr>
          <w:szCs w:val="24"/>
        </w:rPr>
      </w:pPr>
      <w:r>
        <w:rPr>
          <w:szCs w:val="24"/>
        </w:rPr>
        <w:t>寄到</w:t>
      </w:r>
      <w:hyperlink r:id="rId9" w:history="1">
        <w:r w:rsidRPr="00F8072E">
          <w:rPr>
            <w:rStyle w:val="ad"/>
            <w:rFonts w:hint="eastAsia"/>
            <w:szCs w:val="24"/>
          </w:rPr>
          <w:t>brook@dac.com.tw</w:t>
        </w:r>
      </w:hyperlink>
      <w:r>
        <w:rPr>
          <w:szCs w:val="24"/>
        </w:rPr>
        <w:t>信箱，</w:t>
      </w:r>
      <w:r>
        <w:rPr>
          <w:rFonts w:hint="eastAsia"/>
          <w:szCs w:val="24"/>
        </w:rPr>
        <w:t>並</w:t>
      </w:r>
      <w:r>
        <w:rPr>
          <w:szCs w:val="24"/>
        </w:rPr>
        <w:t>於主旨載明「申請</w:t>
      </w:r>
      <w:r>
        <w:rPr>
          <w:rFonts w:hint="eastAsia"/>
          <w:szCs w:val="24"/>
        </w:rPr>
        <w:t>暑期實習（</w:t>
      </w:r>
      <w:r w:rsidR="00214048">
        <w:rPr>
          <w:rFonts w:hint="eastAsia"/>
          <w:szCs w:val="24"/>
        </w:rPr>
        <w:t>校名</w:t>
      </w:r>
      <w:bookmarkStart w:id="0" w:name="_GoBack"/>
      <w:bookmarkEnd w:id="0"/>
      <w:r>
        <w:rPr>
          <w:rFonts w:hint="eastAsia"/>
          <w:szCs w:val="24"/>
        </w:rPr>
        <w:t>＋姓名）</w:t>
      </w:r>
      <w:r>
        <w:rPr>
          <w:szCs w:val="24"/>
        </w:rPr>
        <w:t>」。</w:t>
      </w:r>
    </w:p>
    <w:p w:rsidR="006B614F" w:rsidRDefault="006B614F" w:rsidP="00620BEF">
      <w:pPr>
        <w:pStyle w:val="13"/>
        <w:jc w:val="left"/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2318"/>
        <w:gridCol w:w="1514"/>
        <w:gridCol w:w="882"/>
        <w:gridCol w:w="2978"/>
      </w:tblGrid>
      <w:tr w:rsidR="00C5566E" w:rsidRPr="006B614F" w:rsidTr="000A2760">
        <w:trPr>
          <w:trHeight w:hRule="exact" w:val="372"/>
        </w:trPr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E" w:rsidRPr="006B614F" w:rsidRDefault="00C5566E" w:rsidP="00C5566E">
            <w:pPr>
              <w:spacing w:line="301" w:lineRule="exact"/>
              <w:ind w:left="102" w:right="-20"/>
              <w:rPr>
                <w:rFonts w:ascii="微軟正黑體" w:eastAsia="微軟正黑體" w:hAnsi="微軟正黑體" w:cs="新細明體"/>
                <w:szCs w:val="24"/>
              </w:rPr>
            </w:pPr>
            <w:r w:rsidRPr="006B614F">
              <w:rPr>
                <w:rFonts w:ascii="微軟正黑體" w:eastAsia="微軟正黑體" w:hAnsi="微軟正黑體" w:cs="新細明體"/>
                <w:position w:val="-1"/>
                <w:szCs w:val="24"/>
              </w:rPr>
              <w:t>應徵職位</w:t>
            </w:r>
          </w:p>
        </w:tc>
        <w:tc>
          <w:tcPr>
            <w:tcW w:w="24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E" w:rsidRPr="006B614F" w:rsidRDefault="00C5566E" w:rsidP="00D65E0D">
            <w:pPr>
              <w:spacing w:line="299" w:lineRule="exact"/>
              <w:ind w:left="103" w:right="-20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position w:val="-1"/>
                <w:szCs w:val="24"/>
              </w:rPr>
              <w:t>暑期實習</w:t>
            </w:r>
          </w:p>
          <w:p w:rsidR="00C5566E" w:rsidRPr="006B614F" w:rsidRDefault="00C5566E" w:rsidP="00744B40">
            <w:pPr>
              <w:spacing w:line="301" w:lineRule="exact"/>
              <w:ind w:left="102" w:right="-20"/>
              <w:rPr>
                <w:rFonts w:ascii="微軟正黑體" w:eastAsia="微軟正黑體" w:hAnsi="微軟正黑體" w:cs="新細明體"/>
                <w:szCs w:val="24"/>
              </w:rPr>
            </w:pPr>
          </w:p>
        </w:tc>
        <w:tc>
          <w:tcPr>
            <w:tcW w:w="15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66E" w:rsidRPr="000A2760" w:rsidRDefault="00C5566E" w:rsidP="000A2760">
            <w:pPr>
              <w:spacing w:line="299" w:lineRule="exact"/>
              <w:ind w:right="-20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cs="新細明體"/>
                <w:szCs w:val="24"/>
              </w:rPr>
              <w:t>照片</w:t>
            </w:r>
          </w:p>
        </w:tc>
      </w:tr>
      <w:tr w:rsidR="00C12651" w:rsidRPr="006B614F" w:rsidTr="00C12651">
        <w:trPr>
          <w:trHeight w:hRule="exact" w:val="372"/>
        </w:trPr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51" w:rsidRPr="006B614F" w:rsidRDefault="000A2760" w:rsidP="00C5566E">
            <w:pPr>
              <w:spacing w:line="301" w:lineRule="exact"/>
              <w:ind w:left="102" w:right="-20"/>
              <w:rPr>
                <w:rFonts w:ascii="微軟正黑體" w:eastAsia="微軟正黑體" w:hAnsi="微軟正黑體" w:cs="新細明體"/>
                <w:position w:val="-1"/>
                <w:szCs w:val="24"/>
              </w:rPr>
            </w:pPr>
            <w:r>
              <w:rPr>
                <w:rFonts w:ascii="微軟正黑體" w:eastAsia="微軟正黑體" w:hAnsi="微軟正黑體" w:cs="新細明體"/>
                <w:position w:val="-1"/>
                <w:szCs w:val="24"/>
              </w:rPr>
              <w:t>中文姓名</w:t>
            </w:r>
          </w:p>
        </w:tc>
        <w:tc>
          <w:tcPr>
            <w:tcW w:w="24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51" w:rsidRDefault="00C12651" w:rsidP="00D65E0D">
            <w:pPr>
              <w:spacing w:line="299" w:lineRule="exact"/>
              <w:ind w:left="103" w:right="-20"/>
              <w:rPr>
                <w:rFonts w:ascii="微軟正黑體" w:eastAsia="微軟正黑體" w:hAnsi="微軟正黑體" w:cs="新細明體"/>
                <w:position w:val="-1"/>
                <w:szCs w:val="24"/>
              </w:rPr>
            </w:pPr>
          </w:p>
        </w:tc>
        <w:tc>
          <w:tcPr>
            <w:tcW w:w="152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651" w:rsidRDefault="00C12651" w:rsidP="00C5566E">
            <w:pPr>
              <w:spacing w:line="299" w:lineRule="exact"/>
              <w:ind w:right="-20"/>
              <w:rPr>
                <w:rFonts w:ascii="微軟正黑體" w:eastAsia="微軟正黑體" w:hAnsi="微軟正黑體" w:cs="新細明體"/>
                <w:szCs w:val="24"/>
              </w:rPr>
            </w:pPr>
          </w:p>
        </w:tc>
      </w:tr>
      <w:tr w:rsidR="00C5566E" w:rsidRPr="006B614F" w:rsidTr="000A2760">
        <w:trPr>
          <w:trHeight w:hRule="exact" w:val="372"/>
        </w:trPr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E" w:rsidRDefault="000A2760" w:rsidP="00B6775F">
            <w:pPr>
              <w:spacing w:line="301" w:lineRule="exact"/>
              <w:ind w:left="102" w:right="-20"/>
              <w:rPr>
                <w:rFonts w:ascii="微軟正黑體" w:eastAsia="微軟正黑體" w:hAnsi="微軟正黑體" w:cs="新細明體"/>
                <w:position w:val="-1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position w:val="-1"/>
                <w:szCs w:val="24"/>
              </w:rPr>
              <w:t>習慣使用英文</w:t>
            </w:r>
            <w:r w:rsidRPr="006B614F">
              <w:rPr>
                <w:rFonts w:ascii="微軟正黑體" w:eastAsia="微軟正黑體" w:hAnsi="微軟正黑體" w:cs="新細明體"/>
                <w:position w:val="-1"/>
                <w:szCs w:val="24"/>
              </w:rPr>
              <w:t>名</w:t>
            </w:r>
          </w:p>
        </w:tc>
        <w:tc>
          <w:tcPr>
            <w:tcW w:w="24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E" w:rsidDel="00B6775F" w:rsidRDefault="00C5566E" w:rsidP="00744B40">
            <w:pPr>
              <w:spacing w:line="301" w:lineRule="exact"/>
              <w:ind w:left="102" w:right="-20"/>
              <w:rPr>
                <w:rFonts w:ascii="微軟正黑體" w:eastAsia="微軟正黑體" w:hAnsi="微軟正黑體" w:cs="新細明體"/>
                <w:position w:val="-1"/>
                <w:szCs w:val="24"/>
              </w:rPr>
            </w:pPr>
          </w:p>
        </w:tc>
        <w:tc>
          <w:tcPr>
            <w:tcW w:w="152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66E" w:rsidRPr="000A2760" w:rsidRDefault="00C5566E" w:rsidP="00C5566E">
            <w:pPr>
              <w:spacing w:line="299" w:lineRule="exact"/>
              <w:ind w:right="-20"/>
              <w:rPr>
                <w:rFonts w:ascii="微軟正黑體" w:eastAsia="微軟正黑體" w:hAnsi="微軟正黑體" w:cs="新細明體"/>
                <w:szCs w:val="24"/>
              </w:rPr>
            </w:pPr>
          </w:p>
        </w:tc>
      </w:tr>
      <w:tr w:rsidR="00C5566E" w:rsidRPr="006B614F" w:rsidTr="000A2760">
        <w:trPr>
          <w:trHeight w:hRule="exact" w:val="372"/>
        </w:trPr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E" w:rsidRDefault="000A2760" w:rsidP="00B6775F">
            <w:pPr>
              <w:spacing w:line="301" w:lineRule="exact"/>
              <w:ind w:left="102" w:right="-20"/>
              <w:rPr>
                <w:rFonts w:ascii="微軟正黑體" w:eastAsia="微軟正黑體" w:hAnsi="微軟正黑體" w:cs="新細明體"/>
                <w:position w:val="-1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position w:val="-1"/>
                <w:szCs w:val="24"/>
              </w:rPr>
              <w:t>國籍</w:t>
            </w:r>
          </w:p>
        </w:tc>
        <w:tc>
          <w:tcPr>
            <w:tcW w:w="24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E" w:rsidDel="00B6775F" w:rsidRDefault="00C5566E" w:rsidP="00744B40">
            <w:pPr>
              <w:spacing w:line="301" w:lineRule="exact"/>
              <w:ind w:left="102" w:right="-20"/>
              <w:rPr>
                <w:rFonts w:ascii="微軟正黑體" w:eastAsia="微軟正黑體" w:hAnsi="微軟正黑體" w:cs="新細明體"/>
                <w:position w:val="-1"/>
                <w:szCs w:val="24"/>
              </w:rPr>
            </w:pPr>
          </w:p>
        </w:tc>
        <w:tc>
          <w:tcPr>
            <w:tcW w:w="152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66E" w:rsidRPr="000A2760" w:rsidRDefault="00C5566E" w:rsidP="00C5566E">
            <w:pPr>
              <w:spacing w:line="299" w:lineRule="exact"/>
              <w:ind w:right="-20"/>
              <w:rPr>
                <w:rFonts w:ascii="微軟正黑體" w:eastAsia="微軟正黑體" w:hAnsi="微軟正黑體" w:cs="新細明體"/>
                <w:szCs w:val="24"/>
              </w:rPr>
            </w:pPr>
          </w:p>
        </w:tc>
      </w:tr>
      <w:tr w:rsidR="00C5566E" w:rsidRPr="006B614F" w:rsidTr="000A2760">
        <w:trPr>
          <w:trHeight w:hRule="exact" w:val="372"/>
        </w:trPr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E" w:rsidRDefault="00C5566E" w:rsidP="00B6775F">
            <w:pPr>
              <w:spacing w:line="301" w:lineRule="exact"/>
              <w:ind w:left="102" w:right="-20"/>
              <w:rPr>
                <w:rFonts w:ascii="微軟正黑體" w:eastAsia="微軟正黑體" w:hAnsi="微軟正黑體" w:cs="新細明體"/>
                <w:position w:val="-1"/>
                <w:szCs w:val="24"/>
              </w:rPr>
            </w:pPr>
            <w:r w:rsidRPr="006B614F">
              <w:rPr>
                <w:rFonts w:ascii="微軟正黑體" w:eastAsia="微軟正黑體" w:hAnsi="微軟正黑體" w:cs="新細明體"/>
                <w:position w:val="-1"/>
                <w:szCs w:val="24"/>
              </w:rPr>
              <w:t>性別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E" w:rsidDel="00B6775F" w:rsidRDefault="00C5566E" w:rsidP="000A2760">
            <w:pPr>
              <w:spacing w:line="301" w:lineRule="exact"/>
              <w:ind w:left="102" w:right="-20"/>
              <w:rPr>
                <w:rFonts w:ascii="微軟正黑體" w:eastAsia="微軟正黑體" w:hAnsi="微軟正黑體" w:cs="新細明體"/>
                <w:position w:val="-1"/>
                <w:szCs w:val="24"/>
              </w:rPr>
            </w:pPr>
            <w:r w:rsidRPr="006B614F">
              <w:rPr>
                <w:rFonts w:ascii="微軟正黑體" w:eastAsia="微軟正黑體" w:hAnsi="微軟正黑體" w:cs="新細明體"/>
                <w:position w:val="-1"/>
                <w:szCs w:val="24"/>
              </w:rPr>
              <w:t>○男</w:t>
            </w:r>
          </w:p>
        </w:tc>
        <w:tc>
          <w:tcPr>
            <w:tcW w:w="12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E" w:rsidDel="00B6775F" w:rsidRDefault="00C5566E" w:rsidP="00744B40">
            <w:pPr>
              <w:spacing w:line="301" w:lineRule="exact"/>
              <w:ind w:left="102" w:right="-20"/>
              <w:rPr>
                <w:rFonts w:ascii="微軟正黑體" w:eastAsia="微軟正黑體" w:hAnsi="微軟正黑體" w:cs="新細明體"/>
                <w:position w:val="-1"/>
                <w:szCs w:val="24"/>
              </w:rPr>
            </w:pPr>
            <w:r w:rsidRPr="006B614F">
              <w:rPr>
                <w:rFonts w:ascii="微軟正黑體" w:eastAsia="微軟正黑體" w:hAnsi="微軟正黑體" w:cs="新細明體"/>
                <w:position w:val="-1"/>
                <w:szCs w:val="24"/>
              </w:rPr>
              <w:t>○女</w:t>
            </w:r>
          </w:p>
        </w:tc>
        <w:tc>
          <w:tcPr>
            <w:tcW w:w="15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66E" w:rsidRPr="000A2760" w:rsidRDefault="00C5566E" w:rsidP="00EA4F2B">
            <w:pPr>
              <w:spacing w:line="299" w:lineRule="exact"/>
              <w:ind w:left="102" w:right="-20"/>
              <w:rPr>
                <w:rFonts w:ascii="微軟正黑體" w:eastAsia="微軟正黑體" w:hAnsi="微軟正黑體" w:cs="新細明體"/>
                <w:szCs w:val="24"/>
              </w:rPr>
            </w:pPr>
          </w:p>
        </w:tc>
      </w:tr>
      <w:tr w:rsidR="00C5566E" w:rsidRPr="006B614F" w:rsidTr="000A2760">
        <w:trPr>
          <w:trHeight w:hRule="exact" w:val="372"/>
        </w:trPr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E" w:rsidRDefault="00C5566E" w:rsidP="00B6775F">
            <w:pPr>
              <w:spacing w:line="301" w:lineRule="exact"/>
              <w:ind w:left="102" w:right="-20"/>
              <w:rPr>
                <w:rFonts w:ascii="微軟正黑體" w:eastAsia="微軟正黑體" w:hAnsi="微軟正黑體" w:cs="新細明體"/>
                <w:position w:val="-1"/>
                <w:szCs w:val="24"/>
              </w:rPr>
            </w:pPr>
            <w:r w:rsidRPr="006B614F">
              <w:rPr>
                <w:rFonts w:ascii="微軟正黑體" w:eastAsia="微軟正黑體" w:hAnsi="微軟正黑體" w:cs="新細明體"/>
                <w:position w:val="-1"/>
                <w:szCs w:val="24"/>
              </w:rPr>
              <w:t>年齡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E" w:rsidDel="00B6775F" w:rsidRDefault="000A2760" w:rsidP="00744B40">
            <w:pPr>
              <w:spacing w:line="301" w:lineRule="exact"/>
              <w:ind w:left="102" w:right="-20"/>
              <w:rPr>
                <w:rFonts w:ascii="微軟正黑體" w:eastAsia="微軟正黑體" w:hAnsi="微軟正黑體" w:cs="新細明體"/>
                <w:position w:val="-1"/>
                <w:szCs w:val="24"/>
              </w:rPr>
            </w:pPr>
            <w:r w:rsidRPr="000A2760">
              <w:rPr>
                <w:rFonts w:ascii="微軟正黑體" w:eastAsia="微軟正黑體" w:hAnsi="微軟正黑體" w:cs="新細明體"/>
                <w:position w:val="-1"/>
                <w:szCs w:val="24"/>
              </w:rPr>
              <w:t>出生</w:t>
            </w:r>
            <w:r w:rsidR="00C5566E" w:rsidRPr="006B614F">
              <w:rPr>
                <w:rFonts w:ascii="微軟正黑體" w:eastAsia="微軟正黑體" w:hAnsi="微軟正黑體" w:cs="新細明體"/>
                <w:position w:val="-1"/>
                <w:szCs w:val="24"/>
                <w:u w:val="single" w:color="000000"/>
              </w:rPr>
              <w:tab/>
            </w:r>
            <w:r w:rsidR="00C5566E">
              <w:rPr>
                <w:rFonts w:ascii="微軟正黑體" w:eastAsia="微軟正黑體" w:hAnsi="微軟正黑體" w:cs="新細明體"/>
                <w:position w:val="-1"/>
                <w:szCs w:val="24"/>
                <w:u w:val="single" w:color="000000"/>
              </w:rPr>
              <w:t xml:space="preserve">         </w:t>
            </w:r>
            <w:r w:rsidR="00C12651">
              <w:rPr>
                <w:rFonts w:ascii="微軟正黑體" w:eastAsia="微軟正黑體" w:hAnsi="微軟正黑體" w:cs="新細明體"/>
                <w:position w:val="-1"/>
                <w:szCs w:val="24"/>
              </w:rPr>
              <w:t>年</w:t>
            </w:r>
          </w:p>
        </w:tc>
        <w:tc>
          <w:tcPr>
            <w:tcW w:w="12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E" w:rsidDel="00B6775F" w:rsidRDefault="000A2760" w:rsidP="00744B40">
            <w:pPr>
              <w:spacing w:line="301" w:lineRule="exact"/>
              <w:ind w:left="102" w:right="-20"/>
              <w:rPr>
                <w:rFonts w:ascii="微軟正黑體" w:eastAsia="微軟正黑體" w:hAnsi="微軟正黑體" w:cs="新細明體"/>
                <w:position w:val="-1"/>
                <w:szCs w:val="24"/>
              </w:rPr>
            </w:pPr>
            <w:r w:rsidRPr="000A2760">
              <w:rPr>
                <w:rFonts w:ascii="微軟正黑體" w:eastAsia="微軟正黑體" w:hAnsi="微軟正黑體" w:cs="新細明體"/>
                <w:position w:val="-1"/>
                <w:szCs w:val="24"/>
              </w:rPr>
              <w:t>今年</w:t>
            </w:r>
            <w:r w:rsidR="00C5566E" w:rsidRPr="006B614F">
              <w:rPr>
                <w:rFonts w:ascii="微軟正黑體" w:eastAsia="微軟正黑體" w:hAnsi="微軟正黑體" w:cs="新細明體"/>
                <w:position w:val="-1"/>
                <w:szCs w:val="24"/>
                <w:u w:val="single" w:color="000000"/>
              </w:rPr>
              <w:tab/>
            </w:r>
            <w:r w:rsidR="00C5566E">
              <w:rPr>
                <w:rFonts w:ascii="微軟正黑體" w:eastAsia="微軟正黑體" w:hAnsi="微軟正黑體" w:cs="新細明體"/>
                <w:position w:val="-1"/>
                <w:szCs w:val="24"/>
                <w:u w:val="single" w:color="000000"/>
              </w:rPr>
              <w:t xml:space="preserve">         </w:t>
            </w:r>
            <w:r w:rsidR="00C5566E">
              <w:rPr>
                <w:rFonts w:ascii="微軟正黑體" w:eastAsia="微軟正黑體" w:hAnsi="微軟正黑體" w:cs="新細明體"/>
                <w:position w:val="-1"/>
                <w:szCs w:val="24"/>
              </w:rPr>
              <w:t>歲</w:t>
            </w:r>
          </w:p>
        </w:tc>
        <w:tc>
          <w:tcPr>
            <w:tcW w:w="15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66E" w:rsidRPr="000A2760" w:rsidRDefault="00C5566E" w:rsidP="00EA4F2B">
            <w:pPr>
              <w:spacing w:line="299" w:lineRule="exact"/>
              <w:ind w:left="102" w:right="-20"/>
              <w:rPr>
                <w:rFonts w:ascii="微軟正黑體" w:eastAsia="微軟正黑體" w:hAnsi="微軟正黑體" w:cs="新細明體"/>
                <w:szCs w:val="24"/>
              </w:rPr>
            </w:pPr>
          </w:p>
        </w:tc>
      </w:tr>
      <w:tr w:rsidR="00C5566E" w:rsidRPr="006B614F" w:rsidTr="000A2760">
        <w:trPr>
          <w:trHeight w:hRule="exact" w:val="372"/>
        </w:trPr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E" w:rsidRDefault="00C5566E" w:rsidP="00B6775F">
            <w:pPr>
              <w:spacing w:line="301" w:lineRule="exact"/>
              <w:ind w:left="102" w:right="-20"/>
              <w:rPr>
                <w:rFonts w:ascii="微軟正黑體" w:eastAsia="微軟正黑體" w:hAnsi="微軟正黑體" w:cs="新細明體"/>
                <w:position w:val="-1"/>
                <w:szCs w:val="24"/>
              </w:rPr>
            </w:pPr>
            <w:r w:rsidRPr="006B614F">
              <w:rPr>
                <w:rFonts w:ascii="微軟正黑體" w:eastAsia="微軟正黑體" w:hAnsi="微軟正黑體" w:cs="新細明體"/>
                <w:position w:val="-1"/>
                <w:szCs w:val="24"/>
              </w:rPr>
              <w:t>婚姻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E" w:rsidDel="00B6775F" w:rsidRDefault="00C5566E" w:rsidP="00744B40">
            <w:pPr>
              <w:spacing w:line="301" w:lineRule="exact"/>
              <w:ind w:left="102" w:right="-20"/>
              <w:rPr>
                <w:rFonts w:ascii="微軟正黑體" w:eastAsia="微軟正黑體" w:hAnsi="微軟正黑體" w:cs="新細明體"/>
                <w:position w:val="-1"/>
                <w:szCs w:val="24"/>
              </w:rPr>
            </w:pPr>
            <w:r w:rsidRPr="006B614F">
              <w:rPr>
                <w:rFonts w:ascii="微軟正黑體" w:eastAsia="微軟正黑體" w:hAnsi="微軟正黑體" w:cs="新細明體"/>
                <w:position w:val="-1"/>
                <w:szCs w:val="24"/>
              </w:rPr>
              <w:t>○未婚</w:t>
            </w:r>
          </w:p>
        </w:tc>
        <w:tc>
          <w:tcPr>
            <w:tcW w:w="12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E" w:rsidDel="00B6775F" w:rsidRDefault="00C5566E" w:rsidP="00744B40">
            <w:pPr>
              <w:spacing w:line="301" w:lineRule="exact"/>
              <w:ind w:left="102" w:right="-20"/>
              <w:rPr>
                <w:rFonts w:ascii="微軟正黑體" w:eastAsia="微軟正黑體" w:hAnsi="微軟正黑體" w:cs="新細明體"/>
                <w:position w:val="-1"/>
                <w:szCs w:val="24"/>
              </w:rPr>
            </w:pPr>
            <w:r w:rsidRPr="006B614F">
              <w:rPr>
                <w:rFonts w:ascii="微軟正黑體" w:eastAsia="微軟正黑體" w:hAnsi="微軟正黑體" w:cs="新細明體"/>
                <w:position w:val="-1"/>
                <w:szCs w:val="24"/>
              </w:rPr>
              <w:t>○已婚</w:t>
            </w:r>
          </w:p>
        </w:tc>
        <w:tc>
          <w:tcPr>
            <w:tcW w:w="15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E" w:rsidRPr="000A2760" w:rsidRDefault="00C5566E" w:rsidP="00EA4F2B">
            <w:pPr>
              <w:spacing w:line="299" w:lineRule="exact"/>
              <w:ind w:left="102" w:right="-20"/>
              <w:rPr>
                <w:rFonts w:ascii="微軟正黑體" w:eastAsia="微軟正黑體" w:hAnsi="微軟正黑體" w:cs="新細明體"/>
                <w:szCs w:val="24"/>
              </w:rPr>
            </w:pPr>
          </w:p>
        </w:tc>
      </w:tr>
      <w:tr w:rsidR="000A2760" w:rsidRPr="006B614F" w:rsidTr="000A2760">
        <w:trPr>
          <w:trHeight w:hRule="exact" w:val="372"/>
        </w:trPr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E" w:rsidRPr="006B614F" w:rsidRDefault="00C5566E" w:rsidP="00B6775F">
            <w:pPr>
              <w:spacing w:line="301" w:lineRule="exact"/>
              <w:ind w:left="102" w:right="-20"/>
              <w:rPr>
                <w:rFonts w:ascii="微軟正黑體" w:eastAsia="微軟正黑體" w:hAnsi="微軟正黑體" w:cs="新細明體"/>
                <w:position w:val="-1"/>
                <w:szCs w:val="24"/>
              </w:rPr>
            </w:pPr>
            <w:r w:rsidRPr="006B614F">
              <w:rPr>
                <w:rFonts w:ascii="微軟正黑體" w:eastAsia="微軟正黑體" w:hAnsi="微軟正黑體" w:cs="新細明體"/>
                <w:position w:val="-1"/>
                <w:szCs w:val="24"/>
              </w:rPr>
              <w:t>兵役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E" w:rsidRPr="006B614F" w:rsidRDefault="00C5566E" w:rsidP="00744B40">
            <w:pPr>
              <w:spacing w:line="301" w:lineRule="exact"/>
              <w:ind w:left="102" w:right="-20"/>
              <w:rPr>
                <w:rFonts w:ascii="微軟正黑體" w:eastAsia="微軟正黑體" w:hAnsi="微軟正黑體" w:cs="新細明體"/>
                <w:position w:val="-1"/>
                <w:szCs w:val="24"/>
              </w:rPr>
            </w:pPr>
            <w:r w:rsidRPr="006B614F">
              <w:rPr>
                <w:rFonts w:ascii="微軟正黑體" w:eastAsia="微軟正黑體" w:hAnsi="微軟正黑體" w:cs="新細明體"/>
                <w:position w:val="-1"/>
                <w:szCs w:val="24"/>
              </w:rPr>
              <w:t>○免役</w:t>
            </w:r>
          </w:p>
        </w:tc>
        <w:tc>
          <w:tcPr>
            <w:tcW w:w="12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E" w:rsidRPr="006B614F" w:rsidRDefault="00C5566E" w:rsidP="00744B40">
            <w:pPr>
              <w:spacing w:line="301" w:lineRule="exact"/>
              <w:ind w:left="102" w:right="-20"/>
              <w:rPr>
                <w:rFonts w:ascii="微軟正黑體" w:eastAsia="微軟正黑體" w:hAnsi="微軟正黑體" w:cs="新細明體"/>
                <w:position w:val="-1"/>
                <w:szCs w:val="24"/>
              </w:rPr>
            </w:pPr>
            <w:r w:rsidRPr="006B614F">
              <w:rPr>
                <w:rFonts w:ascii="微軟正黑體" w:eastAsia="微軟正黑體" w:hAnsi="微軟正黑體" w:cs="新細明體"/>
                <w:position w:val="-1"/>
                <w:szCs w:val="24"/>
              </w:rPr>
              <w:t>○役畢</w:t>
            </w:r>
          </w:p>
        </w:tc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E" w:rsidRPr="000A2760" w:rsidRDefault="00C5566E" w:rsidP="00EA4F2B">
            <w:pPr>
              <w:spacing w:line="299" w:lineRule="exact"/>
              <w:ind w:left="102" w:right="-20"/>
              <w:rPr>
                <w:rFonts w:ascii="微軟正黑體" w:eastAsia="微軟正黑體" w:hAnsi="微軟正黑體" w:cs="新細明體"/>
                <w:szCs w:val="24"/>
              </w:rPr>
            </w:pPr>
            <w:r w:rsidRPr="006B614F">
              <w:rPr>
                <w:rFonts w:ascii="微軟正黑體" w:eastAsia="微軟正黑體" w:hAnsi="微軟正黑體" w:cs="新細明體"/>
                <w:position w:val="-1"/>
                <w:szCs w:val="24"/>
              </w:rPr>
              <w:t>○預計</w:t>
            </w:r>
            <w:r w:rsidRPr="006B614F">
              <w:rPr>
                <w:rFonts w:ascii="微軟正黑體" w:eastAsia="微軟正黑體" w:hAnsi="微軟正黑體" w:cs="新細明體"/>
                <w:position w:val="-1"/>
                <w:szCs w:val="24"/>
                <w:u w:val="single" w:color="000000"/>
              </w:rPr>
              <w:tab/>
            </w:r>
            <w:r>
              <w:rPr>
                <w:rFonts w:ascii="微軟正黑體" w:eastAsia="微軟正黑體" w:hAnsi="微軟正黑體" w:cs="新細明體"/>
                <w:position w:val="-1"/>
                <w:szCs w:val="24"/>
                <w:u w:val="single" w:color="000000"/>
              </w:rPr>
              <w:t xml:space="preserve">       </w:t>
            </w:r>
            <w:r w:rsidR="000A2760">
              <w:rPr>
                <w:rFonts w:ascii="微軟正黑體" w:eastAsia="微軟正黑體" w:hAnsi="微軟正黑體" w:cs="新細明體"/>
                <w:position w:val="-1"/>
                <w:szCs w:val="24"/>
                <w:u w:val="single" w:color="000000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position w:val="-1"/>
                <w:szCs w:val="24"/>
                <w:u w:val="single" w:color="000000"/>
              </w:rPr>
              <w:t xml:space="preserve"> </w:t>
            </w:r>
            <w:r w:rsidRPr="000A2760">
              <w:rPr>
                <w:rFonts w:ascii="微軟正黑體" w:eastAsia="微軟正黑體" w:hAnsi="微軟正黑體" w:cs="新細明體"/>
                <w:position w:val="-1"/>
                <w:szCs w:val="24"/>
              </w:rPr>
              <w:t>年</w:t>
            </w:r>
            <w:r w:rsidR="000A2760">
              <w:rPr>
                <w:rFonts w:ascii="微軟正黑體" w:eastAsia="微軟正黑體" w:hAnsi="微軟正黑體" w:cs="新細明體"/>
                <w:position w:val="-1"/>
                <w:szCs w:val="24"/>
              </w:rPr>
              <w:t xml:space="preserve"> </w:t>
            </w:r>
            <w:r w:rsidRPr="006B614F">
              <w:rPr>
                <w:rFonts w:ascii="微軟正黑體" w:eastAsia="微軟正黑體" w:hAnsi="微軟正黑體" w:cs="新細明體"/>
                <w:position w:val="-1"/>
                <w:szCs w:val="24"/>
              </w:rPr>
              <w:t>入伍</w:t>
            </w:r>
          </w:p>
        </w:tc>
      </w:tr>
      <w:tr w:rsidR="00C5566E" w:rsidRPr="006B614F" w:rsidTr="000A2760">
        <w:trPr>
          <w:trHeight w:hRule="exact" w:val="370"/>
        </w:trPr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E" w:rsidRPr="006B614F" w:rsidRDefault="00C5566E" w:rsidP="00744B40">
            <w:pPr>
              <w:spacing w:line="299" w:lineRule="exact"/>
              <w:ind w:left="102" w:right="-20"/>
              <w:rPr>
                <w:rFonts w:ascii="微軟正黑體" w:eastAsia="微軟正黑體" w:hAnsi="微軟正黑體" w:cs="新細明體"/>
                <w:szCs w:val="24"/>
              </w:rPr>
            </w:pPr>
            <w:r w:rsidRPr="006B614F">
              <w:rPr>
                <w:rFonts w:ascii="微軟正黑體" w:eastAsia="微軟正黑體" w:hAnsi="微軟正黑體" w:cs="新細明體"/>
                <w:position w:val="-1"/>
                <w:szCs w:val="24"/>
              </w:rPr>
              <w:t>居住</w:t>
            </w:r>
            <w:r>
              <w:rPr>
                <w:rFonts w:ascii="微軟正黑體" w:eastAsia="微軟正黑體" w:hAnsi="微軟正黑體" w:cs="新細明體"/>
                <w:position w:val="-1"/>
                <w:szCs w:val="24"/>
              </w:rPr>
              <w:t>地址</w:t>
            </w:r>
          </w:p>
        </w:tc>
        <w:tc>
          <w:tcPr>
            <w:tcW w:w="394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E" w:rsidRPr="000A2760" w:rsidRDefault="00C5566E" w:rsidP="000A2760">
            <w:pPr>
              <w:spacing w:line="299" w:lineRule="exact"/>
              <w:ind w:left="102" w:right="-20"/>
              <w:rPr>
                <w:rFonts w:ascii="微軟正黑體" w:eastAsia="微軟正黑體" w:hAnsi="微軟正黑體" w:cs="新細明體"/>
                <w:position w:val="-1"/>
                <w:szCs w:val="24"/>
              </w:rPr>
            </w:pPr>
          </w:p>
        </w:tc>
      </w:tr>
      <w:tr w:rsidR="00C5566E" w:rsidRPr="006B614F" w:rsidTr="000A2760">
        <w:trPr>
          <w:trHeight w:hRule="exact" w:val="370"/>
        </w:trPr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E" w:rsidRPr="006B614F" w:rsidRDefault="00C5566E" w:rsidP="00744B40">
            <w:pPr>
              <w:spacing w:line="299" w:lineRule="exact"/>
              <w:ind w:left="102" w:right="-20"/>
              <w:rPr>
                <w:rFonts w:ascii="微軟正黑體" w:eastAsia="微軟正黑體" w:hAnsi="微軟正黑體" w:cs="新細明體"/>
                <w:szCs w:val="24"/>
              </w:rPr>
            </w:pPr>
            <w:r w:rsidRPr="006B614F">
              <w:rPr>
                <w:rFonts w:ascii="微軟正黑體" w:eastAsia="微軟正黑體" w:hAnsi="微軟正黑體" w:cs="新細明體"/>
                <w:spacing w:val="-1"/>
                <w:position w:val="-1"/>
                <w:szCs w:val="24"/>
              </w:rPr>
              <w:t>EM</w:t>
            </w:r>
            <w:r w:rsidRPr="006B614F">
              <w:rPr>
                <w:rFonts w:ascii="微軟正黑體" w:eastAsia="微軟正黑體" w:hAnsi="微軟正黑體" w:cs="新細明體"/>
                <w:position w:val="-1"/>
                <w:szCs w:val="24"/>
              </w:rPr>
              <w:t>AIL</w:t>
            </w:r>
          </w:p>
        </w:tc>
        <w:tc>
          <w:tcPr>
            <w:tcW w:w="394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E" w:rsidRPr="000A2760" w:rsidRDefault="00C5566E" w:rsidP="000A2760">
            <w:pPr>
              <w:spacing w:line="299" w:lineRule="exact"/>
              <w:ind w:left="102" w:right="-20"/>
              <w:rPr>
                <w:rFonts w:ascii="微軟正黑體" w:eastAsia="微軟正黑體" w:hAnsi="微軟正黑體" w:cs="新細明體"/>
                <w:position w:val="-1"/>
                <w:szCs w:val="24"/>
              </w:rPr>
            </w:pPr>
          </w:p>
        </w:tc>
      </w:tr>
      <w:tr w:rsidR="00C5566E" w:rsidRPr="006B614F" w:rsidTr="000A2760">
        <w:trPr>
          <w:trHeight w:hRule="exact" w:val="372"/>
        </w:trPr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E" w:rsidRPr="006B614F" w:rsidRDefault="00C5566E" w:rsidP="00744B40">
            <w:pPr>
              <w:spacing w:line="301" w:lineRule="exact"/>
              <w:ind w:left="102" w:right="-20"/>
              <w:rPr>
                <w:rFonts w:ascii="微軟正黑體" w:eastAsia="微軟正黑體" w:hAnsi="微軟正黑體" w:cs="新細明體"/>
                <w:szCs w:val="24"/>
              </w:rPr>
            </w:pPr>
            <w:r w:rsidRPr="006B614F">
              <w:rPr>
                <w:rFonts w:ascii="微軟正黑體" w:eastAsia="微軟正黑體" w:hAnsi="微軟正黑體" w:cs="新細明體"/>
                <w:position w:val="-1"/>
                <w:szCs w:val="24"/>
              </w:rPr>
              <w:t>手機</w:t>
            </w:r>
          </w:p>
        </w:tc>
        <w:tc>
          <w:tcPr>
            <w:tcW w:w="394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E" w:rsidRPr="000A2760" w:rsidRDefault="00C5566E" w:rsidP="000A2760">
            <w:pPr>
              <w:spacing w:line="299" w:lineRule="exact"/>
              <w:ind w:left="102" w:right="-20"/>
              <w:rPr>
                <w:rFonts w:ascii="微軟正黑體" w:eastAsia="微軟正黑體" w:hAnsi="微軟正黑體" w:cs="新細明體"/>
                <w:position w:val="-1"/>
                <w:szCs w:val="24"/>
              </w:rPr>
            </w:pPr>
          </w:p>
        </w:tc>
      </w:tr>
      <w:tr w:rsidR="00C5566E" w:rsidRPr="006B614F" w:rsidTr="000A2760">
        <w:trPr>
          <w:trHeight w:hRule="exact" w:val="370"/>
        </w:trPr>
        <w:tc>
          <w:tcPr>
            <w:tcW w:w="10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66E" w:rsidRPr="006B614F" w:rsidRDefault="00C5566E" w:rsidP="00744B40">
            <w:pPr>
              <w:spacing w:line="299" w:lineRule="exact"/>
              <w:ind w:left="102" w:right="-20"/>
              <w:rPr>
                <w:rFonts w:ascii="微軟正黑體" w:eastAsia="微軟正黑體" w:hAnsi="微軟正黑體" w:cs="新細明體"/>
                <w:szCs w:val="24"/>
              </w:rPr>
            </w:pPr>
            <w:r w:rsidRPr="006B614F">
              <w:rPr>
                <w:rFonts w:ascii="微軟正黑體" w:eastAsia="微軟正黑體" w:hAnsi="微軟正黑體" w:cs="新細明體"/>
                <w:position w:val="-1"/>
                <w:szCs w:val="24"/>
              </w:rPr>
              <w:t>最高學歷</w:t>
            </w:r>
          </w:p>
        </w:tc>
        <w:tc>
          <w:tcPr>
            <w:tcW w:w="1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E" w:rsidRPr="006B614F" w:rsidRDefault="00C5566E" w:rsidP="00783102">
            <w:pPr>
              <w:spacing w:line="299" w:lineRule="exact"/>
              <w:ind w:left="103" w:right="-20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cs="新細明體"/>
                <w:spacing w:val="-1"/>
                <w:position w:val="-1"/>
                <w:szCs w:val="24"/>
              </w:rPr>
              <w:t>學校</w:t>
            </w:r>
          </w:p>
        </w:tc>
        <w:tc>
          <w:tcPr>
            <w:tcW w:w="1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E" w:rsidRPr="006B614F" w:rsidRDefault="00C5566E" w:rsidP="000A2760">
            <w:pPr>
              <w:spacing w:line="299" w:lineRule="exact"/>
              <w:ind w:left="103" w:right="-20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cs="新細明體"/>
                <w:szCs w:val="24"/>
              </w:rPr>
              <w:t>科系</w:t>
            </w:r>
          </w:p>
        </w:tc>
      </w:tr>
      <w:tr w:rsidR="00C5566E" w:rsidRPr="006B614F" w:rsidTr="000A2760">
        <w:trPr>
          <w:trHeight w:hRule="exact" w:val="370"/>
        </w:trPr>
        <w:tc>
          <w:tcPr>
            <w:tcW w:w="10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66E" w:rsidRPr="006B614F" w:rsidRDefault="00C5566E" w:rsidP="00744B4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94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E" w:rsidRPr="000A2760" w:rsidRDefault="00C5566E" w:rsidP="00EA4F2B">
            <w:pPr>
              <w:tabs>
                <w:tab w:val="left" w:pos="3780"/>
              </w:tabs>
              <w:spacing w:line="299" w:lineRule="exact"/>
              <w:ind w:left="103" w:right="-20"/>
              <w:rPr>
                <w:rFonts w:ascii="微軟正黑體" w:eastAsia="微軟正黑體" w:hAnsi="微軟正黑體" w:cs="新細明體"/>
                <w:szCs w:val="24"/>
                <w:u w:val="single"/>
              </w:rPr>
            </w:pPr>
            <w:r w:rsidRPr="006B614F">
              <w:rPr>
                <w:rFonts w:ascii="微軟正黑體" w:eastAsia="微軟正黑體" w:hAnsi="微軟正黑體" w:cs="新細明體"/>
                <w:position w:val="-1"/>
                <w:szCs w:val="24"/>
              </w:rPr>
              <w:t>○就學中</w:t>
            </w:r>
            <w:r>
              <w:rPr>
                <w:rFonts w:ascii="微軟正黑體" w:eastAsia="微軟正黑體" w:hAnsi="微軟正黑體" w:cs="新細明體"/>
                <w:position w:val="-1"/>
                <w:szCs w:val="24"/>
                <w:u w:val="single" w:color="000000"/>
              </w:rPr>
              <w:t>（</w:t>
            </w:r>
            <w:r w:rsidR="00C12651">
              <w:rPr>
                <w:rFonts w:ascii="微軟正黑體" w:eastAsia="微軟正黑體" w:hAnsi="微軟正黑體" w:cs="新細明體"/>
                <w:position w:val="-1"/>
                <w:szCs w:val="24"/>
                <w:u w:val="single" w:color="000000"/>
              </w:rPr>
              <w:t>年</w:t>
            </w:r>
            <w:r>
              <w:rPr>
                <w:rFonts w:ascii="微軟正黑體" w:eastAsia="微軟正黑體" w:hAnsi="微軟正黑體" w:cs="新細明體"/>
                <w:position w:val="-1"/>
                <w:szCs w:val="24"/>
                <w:u w:val="single" w:color="000000"/>
              </w:rPr>
              <w:t>）</w:t>
            </w:r>
            <w:r>
              <w:rPr>
                <w:rFonts w:ascii="微軟正黑體" w:eastAsia="微軟正黑體" w:hAnsi="微軟正黑體" w:cs="新細明體" w:hint="eastAsia"/>
                <w:position w:val="-1"/>
                <w:szCs w:val="24"/>
                <w:u w:val="single" w:color="000000"/>
              </w:rPr>
              <w:t>/</w:t>
            </w:r>
            <w:r w:rsidR="00C12651">
              <w:rPr>
                <w:rFonts w:ascii="微軟正黑體" w:eastAsia="微軟正黑體" w:hAnsi="微軟正黑體" w:cs="新細明體" w:hint="eastAsia"/>
                <w:position w:val="-1"/>
                <w:szCs w:val="24"/>
                <w:u w:val="single" w:color="000000"/>
              </w:rPr>
              <w:t>（月</w:t>
            </w:r>
            <w:r>
              <w:rPr>
                <w:rFonts w:ascii="微軟正黑體" w:eastAsia="微軟正黑體" w:hAnsi="微軟正黑體" w:cs="新細明體" w:hint="eastAsia"/>
                <w:position w:val="-1"/>
                <w:szCs w:val="24"/>
                <w:u w:val="single" w:color="000000"/>
              </w:rPr>
              <w:t>）</w:t>
            </w:r>
            <w:r>
              <w:rPr>
                <w:rFonts w:ascii="微軟正黑體" w:eastAsia="微軟正黑體" w:hAnsi="微軟正黑體" w:cs="新細明體" w:hint="eastAsia"/>
                <w:position w:val="-1"/>
                <w:szCs w:val="24"/>
              </w:rPr>
              <w:t xml:space="preserve">至 </w:t>
            </w:r>
            <w:r w:rsidR="00C12651">
              <w:rPr>
                <w:rFonts w:ascii="微軟正黑體" w:eastAsia="微軟正黑體" w:hAnsi="微軟正黑體" w:cs="新細明體" w:hint="eastAsia"/>
                <w:position w:val="-1"/>
                <w:szCs w:val="24"/>
                <w:u w:val="single"/>
              </w:rPr>
              <w:t>（年</w:t>
            </w:r>
            <w:r>
              <w:rPr>
                <w:rFonts w:ascii="微軟正黑體" w:eastAsia="微軟正黑體" w:hAnsi="微軟正黑體" w:cs="新細明體" w:hint="eastAsia"/>
                <w:position w:val="-1"/>
                <w:szCs w:val="24"/>
                <w:u w:val="single"/>
              </w:rPr>
              <w:t>）/（</w:t>
            </w:r>
            <w:r w:rsidR="00C12651">
              <w:rPr>
                <w:rFonts w:ascii="微軟正黑體" w:eastAsia="微軟正黑體" w:hAnsi="微軟正黑體" w:cs="新細明體" w:hint="eastAsia"/>
                <w:position w:val="-1"/>
                <w:szCs w:val="24"/>
                <w:u w:val="single"/>
              </w:rPr>
              <w:t>月</w:t>
            </w:r>
            <w:r>
              <w:rPr>
                <w:rFonts w:ascii="微軟正黑體" w:eastAsia="微軟正黑體" w:hAnsi="微軟正黑體" w:cs="新細明體" w:hint="eastAsia"/>
                <w:position w:val="-1"/>
                <w:szCs w:val="24"/>
                <w:u w:val="single"/>
              </w:rPr>
              <w:t>）</w:t>
            </w:r>
          </w:p>
          <w:p w:rsidR="00C5566E" w:rsidRPr="006B614F" w:rsidRDefault="00C5566E" w:rsidP="00744B40">
            <w:pPr>
              <w:tabs>
                <w:tab w:val="left" w:pos="780"/>
              </w:tabs>
              <w:spacing w:line="299" w:lineRule="exact"/>
              <w:ind w:left="102" w:right="-20"/>
              <w:rPr>
                <w:rFonts w:ascii="微軟正黑體" w:eastAsia="微軟正黑體" w:hAnsi="微軟正黑體" w:cs="新細明體"/>
                <w:szCs w:val="24"/>
              </w:rPr>
            </w:pPr>
          </w:p>
        </w:tc>
      </w:tr>
      <w:tr w:rsidR="00C5566E" w:rsidRPr="006B614F" w:rsidTr="000A2760">
        <w:trPr>
          <w:trHeight w:hRule="exact" w:val="370"/>
        </w:trPr>
        <w:tc>
          <w:tcPr>
            <w:tcW w:w="10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E" w:rsidRPr="006B614F" w:rsidRDefault="00C5566E" w:rsidP="00744B4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94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E" w:rsidRPr="006B614F" w:rsidRDefault="00C5566E" w:rsidP="00744B40">
            <w:pPr>
              <w:tabs>
                <w:tab w:val="left" w:pos="780"/>
              </w:tabs>
              <w:spacing w:line="299" w:lineRule="exact"/>
              <w:ind w:left="102" w:right="-20"/>
              <w:rPr>
                <w:rFonts w:ascii="微軟正黑體" w:eastAsia="微軟正黑體" w:hAnsi="微軟正黑體" w:cs="新細明體"/>
                <w:position w:val="-1"/>
                <w:szCs w:val="24"/>
              </w:rPr>
            </w:pPr>
            <w:r w:rsidRPr="006B614F">
              <w:rPr>
                <w:rFonts w:ascii="微軟正黑體" w:eastAsia="微軟正黑體" w:hAnsi="微軟正黑體" w:cs="新細明體"/>
                <w:position w:val="-1"/>
                <w:szCs w:val="24"/>
              </w:rPr>
              <w:t>○</w:t>
            </w:r>
            <w:r w:rsidRPr="006B614F">
              <w:rPr>
                <w:rFonts w:ascii="微軟正黑體" w:eastAsia="微軟正黑體" w:hAnsi="微軟正黑體" w:cs="新細明體"/>
                <w:position w:val="-1"/>
                <w:szCs w:val="24"/>
                <w:u w:val="single" w:color="000000"/>
              </w:rPr>
              <w:t xml:space="preserve"> </w:t>
            </w:r>
            <w:r w:rsidRPr="006B614F">
              <w:rPr>
                <w:rFonts w:ascii="微軟正黑體" w:eastAsia="微軟正黑體" w:hAnsi="微軟正黑體" w:cs="新細明體"/>
                <w:position w:val="-1"/>
                <w:szCs w:val="24"/>
                <w:u w:val="single" w:color="000000"/>
              </w:rPr>
              <w:tab/>
            </w:r>
            <w:r>
              <w:rPr>
                <w:rFonts w:ascii="微軟正黑體" w:eastAsia="微軟正黑體" w:hAnsi="微軟正黑體" w:cs="新細明體"/>
                <w:position w:val="-1"/>
                <w:szCs w:val="24"/>
                <w:u w:val="single" w:color="000000"/>
              </w:rPr>
              <w:t xml:space="preserve">     </w:t>
            </w:r>
            <w:r w:rsidRPr="006B614F">
              <w:rPr>
                <w:rFonts w:ascii="微軟正黑體" w:eastAsia="微軟正黑體" w:hAnsi="微軟正黑體" w:cs="新細明體"/>
                <w:position w:val="-1"/>
                <w:szCs w:val="24"/>
              </w:rPr>
              <w:t>年畢業</w:t>
            </w:r>
          </w:p>
        </w:tc>
      </w:tr>
      <w:tr w:rsidR="00C5566E" w:rsidRPr="006B614F" w:rsidTr="000A2760">
        <w:trPr>
          <w:trHeight w:hRule="exact" w:val="370"/>
        </w:trPr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E" w:rsidRPr="006B614F" w:rsidRDefault="00C5566E" w:rsidP="00744B40">
            <w:pPr>
              <w:spacing w:line="299" w:lineRule="exact"/>
              <w:ind w:left="102" w:right="-20"/>
              <w:rPr>
                <w:rFonts w:ascii="微軟正黑體" w:eastAsia="微軟正黑體" w:hAnsi="微軟正黑體" w:cs="新細明體"/>
                <w:szCs w:val="24"/>
              </w:rPr>
            </w:pPr>
            <w:r w:rsidRPr="006B614F">
              <w:rPr>
                <w:rFonts w:ascii="微軟正黑體" w:eastAsia="微軟正黑體" w:hAnsi="微軟正黑體" w:cs="新細明體"/>
                <w:position w:val="-1"/>
                <w:szCs w:val="24"/>
              </w:rPr>
              <w:t>語文能力</w:t>
            </w:r>
          </w:p>
        </w:tc>
        <w:tc>
          <w:tcPr>
            <w:tcW w:w="394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E" w:rsidRPr="006B614F" w:rsidRDefault="00C5566E" w:rsidP="00744B40">
            <w:pPr>
              <w:spacing w:line="299" w:lineRule="exact"/>
              <w:ind w:right="-20"/>
              <w:rPr>
                <w:rFonts w:ascii="微軟正黑體" w:eastAsia="微軟正黑體" w:hAnsi="微軟正黑體" w:cs="新細明體"/>
                <w:szCs w:val="24"/>
              </w:rPr>
            </w:pPr>
            <w:r w:rsidRPr="006B614F">
              <w:rPr>
                <w:rFonts w:ascii="微軟正黑體" w:eastAsia="微軟正黑體" w:hAnsi="微軟正黑體" w:cs="新細明體"/>
                <w:position w:val="-1"/>
                <w:szCs w:val="24"/>
              </w:rPr>
              <w:t>請註明檢定名稱</w:t>
            </w:r>
            <w:r>
              <w:rPr>
                <w:rFonts w:ascii="微軟正黑體" w:eastAsia="微軟正黑體" w:hAnsi="微軟正黑體" w:cs="新細明體" w:hint="eastAsia"/>
                <w:position w:val="-1"/>
                <w:szCs w:val="24"/>
              </w:rPr>
              <w:t>/</w:t>
            </w:r>
            <w:r w:rsidRPr="006B614F">
              <w:rPr>
                <w:rFonts w:ascii="微軟正黑體" w:eastAsia="微軟正黑體" w:hAnsi="微軟正黑體" w:cs="新細明體"/>
                <w:position w:val="-1"/>
                <w:szCs w:val="24"/>
              </w:rPr>
              <w:t>考試日期</w:t>
            </w:r>
            <w:r>
              <w:rPr>
                <w:rFonts w:ascii="微軟正黑體" w:eastAsia="微軟正黑體" w:hAnsi="微軟正黑體" w:cs="新細明體" w:hint="eastAsia"/>
                <w:position w:val="-1"/>
                <w:szCs w:val="24"/>
              </w:rPr>
              <w:t>/</w:t>
            </w:r>
            <w:r w:rsidRPr="006B614F">
              <w:rPr>
                <w:rFonts w:ascii="微軟正黑體" w:eastAsia="微軟正黑體" w:hAnsi="微軟正黑體" w:cs="新細明體"/>
                <w:position w:val="-1"/>
                <w:szCs w:val="24"/>
              </w:rPr>
              <w:t>分數</w:t>
            </w:r>
          </w:p>
        </w:tc>
      </w:tr>
      <w:tr w:rsidR="00C5566E" w:rsidRPr="006B614F" w:rsidTr="000A2760">
        <w:trPr>
          <w:trHeight w:hRule="exact" w:val="370"/>
        </w:trPr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E" w:rsidRPr="006B614F" w:rsidRDefault="00C5566E" w:rsidP="00744B40">
            <w:pPr>
              <w:spacing w:line="299" w:lineRule="exact"/>
              <w:ind w:left="102" w:right="-20"/>
              <w:rPr>
                <w:rFonts w:ascii="微軟正黑體" w:eastAsia="微軟正黑體" w:hAnsi="微軟正黑體" w:cs="新細明體"/>
                <w:position w:val="-1"/>
                <w:szCs w:val="24"/>
              </w:rPr>
            </w:pPr>
            <w:r w:rsidRPr="006B614F">
              <w:rPr>
                <w:rFonts w:ascii="微軟正黑體" w:eastAsia="微軟正黑體" w:hAnsi="微軟正黑體" w:cs="新細明體"/>
                <w:position w:val="-1"/>
                <w:szCs w:val="24"/>
              </w:rPr>
              <w:t>通過 SOA 科目</w:t>
            </w:r>
          </w:p>
        </w:tc>
        <w:tc>
          <w:tcPr>
            <w:tcW w:w="394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E" w:rsidRPr="006B614F" w:rsidRDefault="00C5566E" w:rsidP="00CA4405">
            <w:pPr>
              <w:spacing w:line="299" w:lineRule="exact"/>
              <w:ind w:right="-20"/>
              <w:rPr>
                <w:rFonts w:ascii="微軟正黑體" w:eastAsia="微軟正黑體" w:hAnsi="微軟正黑體" w:cs="新細明體"/>
                <w:position w:val="-1"/>
                <w:szCs w:val="24"/>
              </w:rPr>
            </w:pPr>
            <w:r w:rsidRPr="006B614F">
              <w:rPr>
                <w:rFonts w:ascii="微軟正黑體" w:eastAsia="微軟正黑體" w:hAnsi="微軟正黑體" w:cs="新細明體"/>
                <w:position w:val="-1"/>
                <w:szCs w:val="24"/>
              </w:rPr>
              <w:t>請註明</w:t>
            </w:r>
            <w:r w:rsidR="00C12651">
              <w:rPr>
                <w:rFonts w:ascii="微軟正黑體" w:eastAsia="微軟正黑體" w:hAnsi="微軟正黑體" w:cs="新細明體"/>
                <w:position w:val="-1"/>
                <w:szCs w:val="24"/>
              </w:rPr>
              <w:t>科目</w:t>
            </w:r>
            <w:r w:rsidR="00C12651">
              <w:rPr>
                <w:rFonts w:ascii="微軟正黑體" w:eastAsia="微軟正黑體" w:hAnsi="微軟正黑體" w:cs="新細明體" w:hint="eastAsia"/>
                <w:position w:val="-1"/>
                <w:szCs w:val="24"/>
              </w:rPr>
              <w:t>/</w:t>
            </w:r>
            <w:r w:rsidRPr="006B614F">
              <w:rPr>
                <w:rFonts w:ascii="微軟正黑體" w:eastAsia="微軟正黑體" w:hAnsi="微軟正黑體" w:cs="新細明體"/>
                <w:position w:val="-1"/>
                <w:szCs w:val="24"/>
              </w:rPr>
              <w:t>考試日期</w:t>
            </w:r>
            <w:r>
              <w:rPr>
                <w:rFonts w:ascii="微軟正黑體" w:eastAsia="微軟正黑體" w:hAnsi="微軟正黑體" w:cs="新細明體" w:hint="eastAsia"/>
                <w:position w:val="-1"/>
                <w:szCs w:val="24"/>
              </w:rPr>
              <w:t>/</w:t>
            </w:r>
            <w:r w:rsidRPr="006B614F">
              <w:rPr>
                <w:rFonts w:ascii="微軟正黑體" w:eastAsia="微軟正黑體" w:hAnsi="微軟正黑體" w:cs="新細明體"/>
                <w:position w:val="-1"/>
                <w:szCs w:val="24"/>
              </w:rPr>
              <w:t>分數</w:t>
            </w:r>
          </w:p>
        </w:tc>
      </w:tr>
      <w:tr w:rsidR="00C5566E" w:rsidRPr="006B614F" w:rsidTr="000A2760">
        <w:trPr>
          <w:trHeight w:hRule="exact" w:val="372"/>
        </w:trPr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E" w:rsidRPr="006B614F" w:rsidRDefault="00C5566E" w:rsidP="00744B40">
            <w:pPr>
              <w:spacing w:line="301" w:lineRule="exact"/>
              <w:ind w:left="102" w:right="-20"/>
              <w:rPr>
                <w:rFonts w:ascii="微軟正黑體" w:eastAsia="微軟正黑體" w:hAnsi="微軟正黑體" w:cs="新細明體"/>
                <w:szCs w:val="24"/>
              </w:rPr>
            </w:pPr>
            <w:r w:rsidRPr="006B614F">
              <w:rPr>
                <w:rFonts w:ascii="微軟正黑體" w:eastAsia="微軟正黑體" w:hAnsi="微軟正黑體" w:cs="新細明體"/>
                <w:position w:val="-1"/>
                <w:szCs w:val="24"/>
              </w:rPr>
              <w:t>擅長軟體</w:t>
            </w:r>
          </w:p>
        </w:tc>
        <w:tc>
          <w:tcPr>
            <w:tcW w:w="394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E" w:rsidRPr="000A2760" w:rsidRDefault="00C5566E" w:rsidP="000A2760">
            <w:pPr>
              <w:spacing w:line="299" w:lineRule="exact"/>
              <w:ind w:left="102" w:right="-20"/>
              <w:rPr>
                <w:rFonts w:ascii="微軟正黑體" w:eastAsia="微軟正黑體" w:hAnsi="微軟正黑體" w:cs="新細明體"/>
                <w:position w:val="-1"/>
                <w:szCs w:val="24"/>
              </w:rPr>
            </w:pPr>
          </w:p>
        </w:tc>
      </w:tr>
      <w:tr w:rsidR="00C5566E" w:rsidRPr="006B614F" w:rsidTr="000A2760">
        <w:trPr>
          <w:trHeight w:hRule="exact" w:val="370"/>
        </w:trPr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E" w:rsidRPr="006B614F" w:rsidRDefault="00C5566E" w:rsidP="00744B40">
            <w:pPr>
              <w:spacing w:line="299" w:lineRule="exact"/>
              <w:ind w:left="102" w:right="-20"/>
              <w:rPr>
                <w:rFonts w:ascii="微軟正黑體" w:eastAsia="微軟正黑體" w:hAnsi="微軟正黑體" w:cs="新細明體"/>
                <w:szCs w:val="24"/>
              </w:rPr>
            </w:pPr>
            <w:r w:rsidRPr="006B614F">
              <w:rPr>
                <w:rFonts w:ascii="微軟正黑體" w:eastAsia="微軟正黑體" w:hAnsi="微軟正黑體" w:cs="新細明體"/>
                <w:position w:val="-1"/>
                <w:szCs w:val="24"/>
              </w:rPr>
              <w:t>其他證照</w:t>
            </w:r>
          </w:p>
        </w:tc>
        <w:tc>
          <w:tcPr>
            <w:tcW w:w="394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E" w:rsidRPr="000A2760" w:rsidRDefault="00C5566E" w:rsidP="000A2760">
            <w:pPr>
              <w:spacing w:line="299" w:lineRule="exact"/>
              <w:ind w:left="102" w:right="-20"/>
              <w:rPr>
                <w:rFonts w:ascii="微軟正黑體" w:eastAsia="微軟正黑體" w:hAnsi="微軟正黑體" w:cs="新細明體"/>
                <w:position w:val="-1"/>
                <w:szCs w:val="24"/>
              </w:rPr>
            </w:pPr>
          </w:p>
        </w:tc>
      </w:tr>
      <w:tr w:rsidR="00C5566E" w:rsidRPr="006B614F" w:rsidTr="000A2760">
        <w:trPr>
          <w:trHeight w:hRule="exact" w:val="370"/>
        </w:trPr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E" w:rsidRPr="006B614F" w:rsidRDefault="00C5566E" w:rsidP="00744B40">
            <w:pPr>
              <w:spacing w:line="299" w:lineRule="exact"/>
              <w:ind w:left="102" w:right="-20"/>
              <w:rPr>
                <w:rFonts w:ascii="微軟正黑體" w:eastAsia="微軟正黑體" w:hAnsi="微軟正黑體" w:cs="新細明體"/>
                <w:position w:val="-1"/>
                <w:szCs w:val="24"/>
              </w:rPr>
            </w:pPr>
            <w:r w:rsidRPr="006B614F">
              <w:rPr>
                <w:rFonts w:ascii="微軟正黑體" w:eastAsia="微軟正黑體" w:hAnsi="微軟正黑體" w:cs="新細明體"/>
                <w:position w:val="-1"/>
                <w:szCs w:val="24"/>
              </w:rPr>
              <w:t>工作經歷</w:t>
            </w:r>
          </w:p>
        </w:tc>
        <w:tc>
          <w:tcPr>
            <w:tcW w:w="394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E" w:rsidRPr="000A2760" w:rsidRDefault="00C5566E" w:rsidP="000A2760">
            <w:pPr>
              <w:spacing w:line="299" w:lineRule="exact"/>
              <w:ind w:left="102" w:right="-20"/>
              <w:rPr>
                <w:rFonts w:ascii="微軟正黑體" w:eastAsia="微軟正黑體" w:hAnsi="微軟正黑體" w:cs="新細明體"/>
                <w:position w:val="-1"/>
                <w:szCs w:val="24"/>
              </w:rPr>
            </w:pPr>
            <w:r w:rsidRPr="006B614F">
              <w:rPr>
                <w:rFonts w:ascii="微軟正黑體" w:eastAsia="微軟正黑體" w:hAnsi="微軟正黑體" w:cs="新細明體"/>
                <w:position w:val="-1"/>
                <w:szCs w:val="24"/>
              </w:rPr>
              <w:t>累計年資</w:t>
            </w:r>
            <w:r w:rsidRPr="006B614F">
              <w:rPr>
                <w:rFonts w:ascii="微軟正黑體" w:eastAsia="微軟正黑體" w:hAnsi="微軟正黑體" w:cs="新細明體"/>
                <w:position w:val="-1"/>
                <w:szCs w:val="24"/>
                <w:u w:val="single" w:color="000000"/>
              </w:rPr>
              <w:t xml:space="preserve"> </w:t>
            </w:r>
            <w:r w:rsidR="000A2760">
              <w:rPr>
                <w:rFonts w:ascii="微軟正黑體" w:eastAsia="微軟正黑體" w:hAnsi="微軟正黑體" w:cs="新細明體"/>
                <w:position w:val="-1"/>
                <w:szCs w:val="24"/>
                <w:u w:val="single" w:color="000000"/>
              </w:rPr>
              <w:t xml:space="preserve">   </w:t>
            </w:r>
            <w:r w:rsidRPr="006B614F">
              <w:rPr>
                <w:rFonts w:ascii="微軟正黑體" w:eastAsia="微軟正黑體" w:hAnsi="微軟正黑體" w:cs="新細明體"/>
                <w:position w:val="-1"/>
                <w:szCs w:val="24"/>
                <w:u w:val="single" w:color="000000"/>
              </w:rPr>
              <w:tab/>
            </w:r>
            <w:r w:rsidRPr="006B614F">
              <w:rPr>
                <w:rFonts w:ascii="微軟正黑體" w:eastAsia="微軟正黑體" w:hAnsi="微軟正黑體" w:cs="新細明體"/>
                <w:position w:val="-1"/>
                <w:szCs w:val="24"/>
              </w:rPr>
              <w:t>年</w:t>
            </w:r>
            <w:r>
              <w:rPr>
                <w:rFonts w:ascii="微軟正黑體" w:eastAsia="微軟正黑體" w:hAnsi="微軟正黑體" w:cs="新細明體"/>
                <w:position w:val="-1"/>
                <w:szCs w:val="24"/>
              </w:rPr>
              <w:t>，請</w:t>
            </w:r>
            <w:r w:rsidRPr="006B614F">
              <w:rPr>
                <w:rFonts w:ascii="微軟正黑體" w:eastAsia="微軟正黑體" w:hAnsi="微軟正黑體" w:cs="新細明體"/>
                <w:position w:val="-1"/>
                <w:szCs w:val="24"/>
              </w:rPr>
              <w:t>簡述任職公司、職稱、工作內容以及工作時間</w:t>
            </w:r>
          </w:p>
        </w:tc>
      </w:tr>
      <w:tr w:rsidR="00C12651" w:rsidRPr="006B614F" w:rsidTr="00C12651">
        <w:trPr>
          <w:trHeight w:hRule="exact" w:val="37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51" w:rsidRPr="006B614F" w:rsidRDefault="00C12651" w:rsidP="00224B59">
            <w:pPr>
              <w:spacing w:line="299" w:lineRule="exact"/>
              <w:ind w:left="102" w:right="-20"/>
              <w:rPr>
                <w:rFonts w:ascii="微軟正黑體" w:eastAsia="微軟正黑體" w:hAnsi="微軟正黑體" w:cs="新細明體"/>
                <w:position w:val="-1"/>
                <w:szCs w:val="24"/>
              </w:rPr>
            </w:pPr>
          </w:p>
        </w:tc>
      </w:tr>
      <w:tr w:rsidR="00576B87" w:rsidRPr="006B614F" w:rsidTr="00574739">
        <w:trPr>
          <w:trHeight w:val="4060"/>
        </w:trPr>
        <w:tc>
          <w:tcPr>
            <w:tcW w:w="10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B87" w:rsidRPr="006B614F" w:rsidRDefault="00576B87" w:rsidP="00744B40">
            <w:pPr>
              <w:spacing w:line="299" w:lineRule="exact"/>
              <w:ind w:left="102" w:right="-20"/>
              <w:rPr>
                <w:rFonts w:ascii="微軟正黑體" w:eastAsia="微軟正黑體" w:hAnsi="微軟正黑體" w:cs="新細明體"/>
                <w:position w:val="-1"/>
                <w:szCs w:val="24"/>
              </w:rPr>
            </w:pPr>
            <w:r w:rsidRPr="006B614F">
              <w:rPr>
                <w:rFonts w:ascii="微軟正黑體" w:eastAsia="微軟正黑體" w:hAnsi="微軟正黑體" w:cs="新細明體"/>
                <w:position w:val="-1"/>
                <w:szCs w:val="24"/>
              </w:rPr>
              <w:t>自傳</w:t>
            </w:r>
          </w:p>
        </w:tc>
        <w:tc>
          <w:tcPr>
            <w:tcW w:w="3942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B87" w:rsidRPr="006B614F" w:rsidRDefault="00576B87" w:rsidP="00576B87">
            <w:pPr>
              <w:spacing w:line="301" w:lineRule="exact"/>
              <w:ind w:left="102" w:right="-20"/>
              <w:rPr>
                <w:rFonts w:ascii="微軟正黑體" w:eastAsia="微軟正黑體" w:hAnsi="微軟正黑體" w:cs="新細明體"/>
                <w:szCs w:val="24"/>
              </w:rPr>
            </w:pPr>
            <w:r w:rsidRPr="006B614F">
              <w:rPr>
                <w:rFonts w:ascii="微軟正黑體" w:eastAsia="微軟正黑體" w:hAnsi="微軟正黑體" w:cs="新細明體"/>
                <w:position w:val="-1"/>
                <w:szCs w:val="24"/>
              </w:rPr>
              <w:t>自傳請針對以下提問</w:t>
            </w:r>
            <w:r>
              <w:rPr>
                <w:rFonts w:ascii="微軟正黑體" w:eastAsia="微軟正黑體" w:hAnsi="微軟正黑體" w:cs="新細明體"/>
                <w:position w:val="-1"/>
                <w:szCs w:val="24"/>
              </w:rPr>
              <w:t>，可</w:t>
            </w:r>
            <w:r w:rsidRPr="006B614F">
              <w:rPr>
                <w:rFonts w:ascii="微軟正黑體" w:eastAsia="微軟正黑體" w:hAnsi="微軟正黑體" w:cs="新細明體"/>
                <w:position w:val="-1"/>
                <w:szCs w:val="24"/>
              </w:rPr>
              <w:t>擇一、部分或全部填寫。</w:t>
            </w:r>
          </w:p>
          <w:p w:rsidR="00576B87" w:rsidRDefault="00576B87" w:rsidP="000A2760">
            <w:pPr>
              <w:tabs>
                <w:tab w:val="left" w:pos="580"/>
              </w:tabs>
              <w:spacing w:line="360" w:lineRule="exact"/>
              <w:ind w:left="102" w:right="-20"/>
              <w:rPr>
                <w:rFonts w:ascii="微軟正黑體" w:eastAsia="微軟正黑體" w:hAnsi="微軟正黑體" w:cs="新細明體"/>
                <w:szCs w:val="24"/>
              </w:rPr>
            </w:pPr>
            <w:r w:rsidRPr="006B614F">
              <w:rPr>
                <w:rFonts w:ascii="微軟正黑體" w:eastAsia="微軟正黑體" w:hAnsi="微軟正黑體" w:cs="新細明體"/>
                <w:position w:val="-2"/>
                <w:szCs w:val="24"/>
              </w:rPr>
              <w:t>1.</w:t>
            </w:r>
            <w:r w:rsidRPr="006B614F">
              <w:rPr>
                <w:rFonts w:ascii="微軟正黑體" w:eastAsia="微軟正黑體" w:hAnsi="微軟正黑體" w:cs="新細明體"/>
                <w:position w:val="-2"/>
                <w:szCs w:val="24"/>
              </w:rPr>
              <w:tab/>
            </w:r>
            <w:r>
              <w:rPr>
                <w:rFonts w:ascii="微軟正黑體" w:eastAsia="微軟正黑體" w:hAnsi="微軟正黑體" w:cs="新細明體"/>
                <w:position w:val="-2"/>
                <w:szCs w:val="24"/>
              </w:rPr>
              <w:t>在</w:t>
            </w:r>
            <w:r w:rsidR="000A2760">
              <w:rPr>
                <w:rFonts w:ascii="微軟正黑體" w:eastAsia="微軟正黑體" w:hAnsi="微軟正黑體" w:cs="新細明體"/>
                <w:position w:val="-2"/>
                <w:szCs w:val="24"/>
              </w:rPr>
              <w:t>求學過程或</w:t>
            </w:r>
            <w:r w:rsidRPr="006B614F">
              <w:rPr>
                <w:rFonts w:ascii="微軟正黑體" w:eastAsia="微軟正黑體" w:hAnsi="微軟正黑體" w:cs="新細明體"/>
                <w:position w:val="-2"/>
                <w:szCs w:val="24"/>
              </w:rPr>
              <w:t>所參與的活</w:t>
            </w:r>
            <w:r w:rsidRPr="006B614F">
              <w:rPr>
                <w:rFonts w:ascii="微軟正黑體" w:eastAsia="微軟正黑體" w:hAnsi="微軟正黑體" w:cs="新細明體"/>
                <w:spacing w:val="1"/>
                <w:position w:val="-2"/>
                <w:szCs w:val="24"/>
              </w:rPr>
              <w:t>動</w:t>
            </w:r>
            <w:r w:rsidRPr="006B614F">
              <w:rPr>
                <w:rFonts w:ascii="微軟正黑體" w:eastAsia="微軟正黑體" w:hAnsi="微軟正黑體" w:cs="新細明體"/>
                <w:position w:val="-2"/>
                <w:szCs w:val="24"/>
              </w:rPr>
              <w:t>/競賽/</w:t>
            </w:r>
            <w:r w:rsidRPr="006B614F">
              <w:rPr>
                <w:rFonts w:ascii="微軟正黑體" w:eastAsia="微軟正黑體" w:hAnsi="微軟正黑體" w:cs="新細明體"/>
                <w:szCs w:val="24"/>
              </w:rPr>
              <w:t>專案中，</w:t>
            </w:r>
            <w:r w:rsidR="000A2760">
              <w:rPr>
                <w:rFonts w:ascii="微軟正黑體" w:eastAsia="微軟正黑體" w:hAnsi="微軟正黑體" w:cs="新細明體"/>
                <w:szCs w:val="24"/>
              </w:rPr>
              <w:t>你覺得自己</w:t>
            </w:r>
          </w:p>
          <w:p w:rsidR="00576B87" w:rsidRPr="006B614F" w:rsidRDefault="00576B87" w:rsidP="000A2760">
            <w:pPr>
              <w:tabs>
                <w:tab w:val="left" w:pos="580"/>
              </w:tabs>
              <w:spacing w:line="360" w:lineRule="exact"/>
              <w:ind w:left="102" w:right="-20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cs="新細明體"/>
                <w:szCs w:val="24"/>
              </w:rPr>
              <w:t xml:space="preserve">    </w:t>
            </w:r>
            <w:r w:rsidRPr="006B614F">
              <w:rPr>
                <w:rFonts w:ascii="微軟正黑體" w:eastAsia="微軟正黑體" w:hAnsi="微軟正黑體" w:cs="新細明體"/>
                <w:szCs w:val="24"/>
              </w:rPr>
              <w:t>(</w:t>
            </w:r>
            <w:r w:rsidRPr="006B614F">
              <w:rPr>
                <w:rFonts w:ascii="微軟正黑體" w:eastAsia="微軟正黑體" w:hAnsi="微軟正黑體" w:cs="新細明體"/>
                <w:spacing w:val="-1"/>
                <w:szCs w:val="24"/>
              </w:rPr>
              <w:t>1)</w:t>
            </w:r>
            <w:r w:rsidRPr="006B614F">
              <w:rPr>
                <w:rFonts w:ascii="微軟正黑體" w:eastAsia="微軟正黑體" w:hAnsi="微軟正黑體" w:cs="新細明體"/>
                <w:szCs w:val="24"/>
              </w:rPr>
              <w:t>哪些能力表現較為優</w:t>
            </w:r>
            <w:r w:rsidRPr="006B614F">
              <w:rPr>
                <w:rFonts w:ascii="微軟正黑體" w:eastAsia="微軟正黑體" w:hAnsi="微軟正黑體" w:cs="新細明體"/>
                <w:spacing w:val="1"/>
                <w:szCs w:val="24"/>
              </w:rPr>
              <w:t>秀</w:t>
            </w:r>
            <w:r w:rsidRPr="006B614F">
              <w:rPr>
                <w:rFonts w:ascii="微軟正黑體" w:eastAsia="微軟正黑體" w:hAnsi="微軟正黑體" w:cs="新細明體"/>
                <w:szCs w:val="24"/>
              </w:rPr>
              <w:t>?</w:t>
            </w:r>
            <w:r w:rsidRPr="006B614F">
              <w:rPr>
                <w:rFonts w:ascii="微軟正黑體" w:eastAsia="微軟正黑體" w:hAnsi="微軟正黑體" w:cs="新細明體"/>
                <w:spacing w:val="-1"/>
                <w:szCs w:val="24"/>
              </w:rPr>
              <w:t xml:space="preserve"> </w:t>
            </w:r>
            <w:r w:rsidRPr="006B614F">
              <w:rPr>
                <w:rFonts w:ascii="微軟正黑體" w:eastAsia="微軟正黑體" w:hAnsi="微軟正黑體" w:cs="新細明體"/>
                <w:szCs w:val="24"/>
              </w:rPr>
              <w:t>(2</w:t>
            </w:r>
            <w:r w:rsidRPr="006B614F">
              <w:rPr>
                <w:rFonts w:ascii="微軟正黑體" w:eastAsia="微軟正黑體" w:hAnsi="微軟正黑體" w:cs="新細明體"/>
                <w:spacing w:val="-1"/>
                <w:szCs w:val="24"/>
              </w:rPr>
              <w:t>)</w:t>
            </w:r>
            <w:r w:rsidRPr="006B614F">
              <w:rPr>
                <w:rFonts w:ascii="微軟正黑體" w:eastAsia="微軟正黑體" w:hAnsi="微軟正黑體" w:cs="新細明體"/>
                <w:szCs w:val="24"/>
              </w:rPr>
              <w:t>哪些能力較弱仍有待加強？</w:t>
            </w:r>
          </w:p>
          <w:p w:rsidR="00576B87" w:rsidRPr="006B614F" w:rsidRDefault="00576B87" w:rsidP="00576B87">
            <w:pPr>
              <w:tabs>
                <w:tab w:val="left" w:pos="580"/>
              </w:tabs>
              <w:spacing w:line="360" w:lineRule="exact"/>
              <w:ind w:left="582" w:right="29" w:hanging="480"/>
              <w:rPr>
                <w:rFonts w:ascii="微軟正黑體" w:eastAsia="微軟正黑體" w:hAnsi="微軟正黑體" w:cs="新細明體"/>
                <w:szCs w:val="24"/>
              </w:rPr>
            </w:pPr>
            <w:r w:rsidRPr="006B614F">
              <w:rPr>
                <w:rFonts w:ascii="微軟正黑體" w:eastAsia="微軟正黑體" w:hAnsi="微軟正黑體" w:cs="新細明體"/>
                <w:szCs w:val="24"/>
              </w:rPr>
              <w:t>2.</w:t>
            </w:r>
            <w:r w:rsidRPr="006B614F">
              <w:rPr>
                <w:rFonts w:ascii="微軟正黑體" w:eastAsia="微軟正黑體" w:hAnsi="微軟正黑體" w:cs="新細明體"/>
                <w:szCs w:val="24"/>
              </w:rPr>
              <w:tab/>
              <w:t>客觀的評估自己的性</w:t>
            </w:r>
            <w:r w:rsidRPr="006B614F">
              <w:rPr>
                <w:rFonts w:ascii="微軟正黑體" w:eastAsia="微軟正黑體" w:hAnsi="微軟正黑體" w:cs="新細明體"/>
                <w:spacing w:val="-17"/>
                <w:szCs w:val="24"/>
              </w:rPr>
              <w:t>格</w:t>
            </w:r>
            <w:r w:rsidRPr="006B614F">
              <w:rPr>
                <w:rFonts w:ascii="微軟正黑體" w:eastAsia="微軟正黑體" w:hAnsi="微軟正黑體" w:cs="新細明體"/>
                <w:spacing w:val="-16"/>
                <w:szCs w:val="24"/>
              </w:rPr>
              <w:t>，</w:t>
            </w:r>
            <w:r w:rsidRPr="006B614F">
              <w:rPr>
                <w:rFonts w:ascii="微軟正黑體" w:eastAsia="微軟正黑體" w:hAnsi="微軟正黑體" w:cs="新細明體"/>
                <w:szCs w:val="24"/>
              </w:rPr>
              <w:t>(</w:t>
            </w:r>
            <w:r w:rsidRPr="006B614F">
              <w:rPr>
                <w:rFonts w:ascii="微軟正黑體" w:eastAsia="微軟正黑體" w:hAnsi="微軟正黑體" w:cs="新細明體"/>
                <w:spacing w:val="-1"/>
                <w:szCs w:val="24"/>
              </w:rPr>
              <w:t>1)</w:t>
            </w:r>
            <w:r w:rsidRPr="006B614F">
              <w:rPr>
                <w:rFonts w:ascii="微軟正黑體" w:eastAsia="微軟正黑體" w:hAnsi="微軟正黑體" w:cs="新細明體"/>
                <w:szCs w:val="24"/>
              </w:rPr>
              <w:t>優點</w:t>
            </w:r>
            <w:r w:rsidRPr="006B614F">
              <w:rPr>
                <w:rFonts w:ascii="微軟正黑體" w:eastAsia="微軟正黑體" w:hAnsi="微軟正黑體" w:cs="新細明體"/>
                <w:spacing w:val="1"/>
                <w:szCs w:val="24"/>
              </w:rPr>
              <w:t>？</w:t>
            </w:r>
            <w:r w:rsidRPr="006B614F">
              <w:rPr>
                <w:rFonts w:ascii="微軟正黑體" w:eastAsia="微軟正黑體" w:hAnsi="微軟正黑體" w:cs="新細明體"/>
                <w:szCs w:val="24"/>
              </w:rPr>
              <w:t>(</w:t>
            </w:r>
            <w:r w:rsidRPr="006B614F">
              <w:rPr>
                <w:rFonts w:ascii="微軟正黑體" w:eastAsia="微軟正黑體" w:hAnsi="微軟正黑體" w:cs="新細明體"/>
                <w:spacing w:val="-1"/>
                <w:szCs w:val="24"/>
              </w:rPr>
              <w:t>2)</w:t>
            </w:r>
            <w:r w:rsidRPr="006B614F">
              <w:rPr>
                <w:rFonts w:ascii="微軟正黑體" w:eastAsia="微軟正黑體" w:hAnsi="微軟正黑體" w:cs="新細明體"/>
                <w:szCs w:val="24"/>
              </w:rPr>
              <w:t>缺點？</w:t>
            </w:r>
            <w:r w:rsidR="000A2760">
              <w:rPr>
                <w:rFonts w:ascii="微軟正黑體" w:eastAsia="微軟正黑體" w:hAnsi="微軟正黑體" w:cs="新細明體"/>
                <w:szCs w:val="24"/>
              </w:rPr>
              <w:t>（</w:t>
            </w:r>
            <w:r w:rsidR="000A2760">
              <w:rPr>
                <w:rFonts w:ascii="微軟正黑體" w:eastAsia="微軟正黑體" w:hAnsi="微軟正黑體" w:cs="新細明體" w:hint="eastAsia"/>
                <w:szCs w:val="24"/>
              </w:rPr>
              <w:t>3</w:t>
            </w:r>
            <w:r w:rsidR="000A2760">
              <w:rPr>
                <w:rFonts w:ascii="微軟正黑體" w:eastAsia="微軟正黑體" w:hAnsi="微軟正黑體" w:cs="新細明體"/>
                <w:szCs w:val="24"/>
              </w:rPr>
              <w:t>）舉例說明。</w:t>
            </w:r>
          </w:p>
          <w:p w:rsidR="00576B87" w:rsidRPr="006B614F" w:rsidRDefault="00576B87" w:rsidP="00576B87">
            <w:pPr>
              <w:tabs>
                <w:tab w:val="left" w:pos="580"/>
              </w:tabs>
              <w:spacing w:line="360" w:lineRule="exact"/>
              <w:ind w:left="582" w:right="39" w:hanging="480"/>
              <w:rPr>
                <w:rFonts w:ascii="微軟正黑體" w:eastAsia="微軟正黑體" w:hAnsi="微軟正黑體" w:cs="新細明體"/>
                <w:szCs w:val="24"/>
              </w:rPr>
            </w:pPr>
            <w:r w:rsidRPr="006B614F">
              <w:rPr>
                <w:rFonts w:ascii="微軟正黑體" w:eastAsia="微軟正黑體" w:hAnsi="微軟正黑體" w:cs="新細明體"/>
                <w:szCs w:val="24"/>
              </w:rPr>
              <w:t>3.</w:t>
            </w:r>
            <w:r w:rsidRPr="006B614F">
              <w:rPr>
                <w:rFonts w:ascii="微軟正黑體" w:eastAsia="微軟正黑體" w:hAnsi="微軟正黑體" w:cs="新細明體"/>
                <w:szCs w:val="24"/>
              </w:rPr>
              <w:tab/>
              <w:t>請描述</w:t>
            </w:r>
            <w:r>
              <w:rPr>
                <w:rFonts w:ascii="微軟正黑體" w:eastAsia="微軟正黑體" w:hAnsi="微軟正黑體" w:cs="新細明體"/>
                <w:szCs w:val="24"/>
              </w:rPr>
              <w:t>至今</w:t>
            </w:r>
            <w:r w:rsidRPr="006B614F">
              <w:rPr>
                <w:rFonts w:ascii="微軟正黑體" w:eastAsia="微軟正黑體" w:hAnsi="微軟正黑體" w:cs="新細明體"/>
                <w:szCs w:val="24"/>
              </w:rPr>
              <w:t>遇到最大的挫折是什麼？並描述其解決方法</w:t>
            </w:r>
            <w:r>
              <w:rPr>
                <w:rFonts w:ascii="微軟正黑體" w:eastAsia="微軟正黑體" w:hAnsi="微軟正黑體" w:cs="新細明體"/>
                <w:szCs w:val="24"/>
              </w:rPr>
              <w:t>與結果</w:t>
            </w:r>
            <w:r w:rsidRPr="006B614F">
              <w:rPr>
                <w:rFonts w:ascii="微軟正黑體" w:eastAsia="微軟正黑體" w:hAnsi="微軟正黑體" w:cs="新細明體"/>
                <w:szCs w:val="24"/>
              </w:rPr>
              <w:t>。</w:t>
            </w:r>
          </w:p>
          <w:p w:rsidR="00576B87" w:rsidRPr="000A2760" w:rsidRDefault="00576B87" w:rsidP="000A2760">
            <w:pPr>
              <w:tabs>
                <w:tab w:val="left" w:pos="580"/>
              </w:tabs>
              <w:spacing w:line="360" w:lineRule="exact"/>
              <w:ind w:left="582" w:right="39" w:hanging="480"/>
              <w:rPr>
                <w:rFonts w:ascii="微軟正黑體" w:eastAsia="微軟正黑體" w:hAnsi="微軟正黑體" w:cs="新細明體"/>
                <w:position w:val="-2"/>
                <w:szCs w:val="24"/>
              </w:rPr>
            </w:pPr>
            <w:r w:rsidRPr="006B614F">
              <w:rPr>
                <w:rFonts w:ascii="微軟正黑體" w:eastAsia="微軟正黑體" w:hAnsi="微軟正黑體" w:cs="新細明體"/>
                <w:szCs w:val="24"/>
              </w:rPr>
              <w:t>4.</w:t>
            </w:r>
            <w:r w:rsidRPr="006B614F">
              <w:rPr>
                <w:rFonts w:ascii="微軟正黑體" w:eastAsia="微軟正黑體" w:hAnsi="微軟正黑體" w:cs="新細明體"/>
                <w:szCs w:val="24"/>
              </w:rPr>
              <w:tab/>
              <w:t>針對目前所應徵的工作，請詳細描述期望的工作內容。</w:t>
            </w:r>
            <w:r w:rsidR="000A2760">
              <w:rPr>
                <w:rFonts w:ascii="微軟正黑體" w:eastAsia="微軟正黑體" w:hAnsi="微軟正黑體" w:cs="新細明體"/>
                <w:szCs w:val="24"/>
              </w:rPr>
              <w:t>以及</w:t>
            </w:r>
            <w:r w:rsidRPr="006B614F">
              <w:rPr>
                <w:rFonts w:ascii="微軟正黑體" w:eastAsia="微軟正黑體" w:hAnsi="微軟正黑體" w:cs="新細明體"/>
                <w:position w:val="-2"/>
                <w:szCs w:val="24"/>
              </w:rPr>
              <w:t>希望在這份工作中，得到哪些進步或學習的</w:t>
            </w:r>
            <w:r w:rsidR="000A2760">
              <w:rPr>
                <w:rFonts w:ascii="微軟正黑體" w:eastAsia="微軟正黑體" w:hAnsi="微軟正黑體" w:cs="新細明體"/>
                <w:position w:val="-2"/>
                <w:szCs w:val="24"/>
              </w:rPr>
              <w:t>成果</w:t>
            </w:r>
            <w:r w:rsidRPr="006B614F">
              <w:rPr>
                <w:rFonts w:ascii="微軟正黑體" w:eastAsia="微軟正黑體" w:hAnsi="微軟正黑體" w:cs="新細明體"/>
                <w:position w:val="-2"/>
                <w:szCs w:val="24"/>
              </w:rPr>
              <w:t>。</w:t>
            </w:r>
          </w:p>
        </w:tc>
      </w:tr>
      <w:tr w:rsidR="00C5566E" w:rsidRPr="006B614F" w:rsidTr="000A2760">
        <w:trPr>
          <w:trHeight w:hRule="exact" w:val="37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5566E" w:rsidRPr="006B614F" w:rsidRDefault="00C5566E" w:rsidP="00744B40">
            <w:pPr>
              <w:spacing w:line="299" w:lineRule="exact"/>
              <w:ind w:left="102" w:right="-20"/>
              <w:rPr>
                <w:rFonts w:ascii="微軟正黑體" w:eastAsia="微軟正黑體" w:hAnsi="微軟正黑體" w:cs="新細明體"/>
                <w:szCs w:val="24"/>
              </w:rPr>
            </w:pPr>
          </w:p>
        </w:tc>
      </w:tr>
    </w:tbl>
    <w:p w:rsidR="006B614F" w:rsidRDefault="006B614F" w:rsidP="000A2760">
      <w:pPr>
        <w:pStyle w:val="13"/>
        <w:ind w:left="905"/>
        <w:jc w:val="left"/>
      </w:pPr>
    </w:p>
    <w:sectPr w:rsidR="006B614F" w:rsidSect="001A6FD8">
      <w:headerReference w:type="default" r:id="rId10"/>
      <w:footerReference w:type="default" r:id="rId11"/>
      <w:pgSz w:w="11906" w:h="16838"/>
      <w:pgMar w:top="1440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679" w:rsidRDefault="00D64679" w:rsidP="00E94EB7">
      <w:r>
        <w:separator/>
      </w:r>
    </w:p>
  </w:endnote>
  <w:endnote w:type="continuationSeparator" w:id="0">
    <w:p w:rsidR="00D64679" w:rsidRDefault="00D64679" w:rsidP="00E9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B7" w:rsidRDefault="00BF6977">
    <w:pPr>
      <w:pStyle w:val="a5"/>
    </w:pPr>
    <w:r w:rsidRPr="00BF6977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-685927</wp:posOffset>
          </wp:positionH>
          <wp:positionV relativeFrom="paragraph">
            <wp:posOffset>-155448</wp:posOffset>
          </wp:positionV>
          <wp:extent cx="7632000" cy="946800"/>
          <wp:effectExtent l="0" t="0" r="7620" b="5715"/>
          <wp:wrapNone/>
          <wp:docPr id="11" name="圖片 11" descr="D:\工作區\僅限公司內部使用\德慎標準文件範本\160108_德慎_表頭\內頁2\160108_德慎_文件_小圖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工作區\僅限公司內部使用\德慎標準文件範本\160108_德慎_表頭\內頁2\160108_德慎_文件_小圖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5257800</wp:posOffset>
              </wp:positionH>
              <wp:positionV relativeFrom="paragraph">
                <wp:posOffset>282891</wp:posOffset>
              </wp:positionV>
              <wp:extent cx="1534886" cy="359228"/>
              <wp:effectExtent l="0" t="0" r="0" b="3175"/>
              <wp:wrapNone/>
              <wp:docPr id="6" name="文字方塊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4886" cy="3592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微軟正黑體" w:eastAsia="微軟正黑體" w:hAnsi="微軟正黑體"/>
                            </w:rPr>
                            <w:id w:val="-170292651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:rsidR="00E94EB7" w:rsidRPr="00E94EB7" w:rsidRDefault="00E94EB7" w:rsidP="00E94EB7">
                              <w:pPr>
                                <w:pStyle w:val="a5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E94EB7">
                                <w:rPr>
                                  <w:rFonts w:ascii="微軟正黑體" w:eastAsia="微軟正黑體" w:hAnsi="微軟正黑體" w:hint="eastAsia"/>
                                </w:rPr>
                                <w:t>第</w:t>
                              </w:r>
                              <w:r w:rsidRPr="00E94EB7">
                                <w:rPr>
                                  <w:rFonts w:ascii="微軟正黑體" w:eastAsia="微軟正黑體" w:hAnsi="微軟正黑體"/>
                                </w:rPr>
                                <w:fldChar w:fldCharType="begin"/>
                              </w:r>
                              <w:r w:rsidRPr="00E94EB7">
                                <w:rPr>
                                  <w:rFonts w:ascii="微軟正黑體" w:eastAsia="微軟正黑體" w:hAnsi="微軟正黑體"/>
                                </w:rPr>
                                <w:instrText>PAGE   \* MERGEFORMAT</w:instrText>
                              </w:r>
                              <w:r w:rsidRPr="00E94EB7">
                                <w:rPr>
                                  <w:rFonts w:ascii="微軟正黑體" w:eastAsia="微軟正黑體" w:hAnsi="微軟正黑體"/>
                                </w:rPr>
                                <w:fldChar w:fldCharType="separate"/>
                              </w:r>
                              <w:r w:rsidR="00426917" w:rsidRPr="00426917">
                                <w:rPr>
                                  <w:rFonts w:ascii="微軟正黑體" w:eastAsia="微軟正黑體" w:hAnsi="微軟正黑體"/>
                                  <w:noProof/>
                                  <w:lang w:val="zh-TW"/>
                                </w:rPr>
                                <w:t>1</w:t>
                              </w:r>
                              <w:r w:rsidRPr="00E94EB7">
                                <w:rPr>
                                  <w:rFonts w:ascii="微軟正黑體" w:eastAsia="微軟正黑體" w:hAnsi="微軟正黑體"/>
                                </w:rPr>
                                <w:fldChar w:fldCharType="end"/>
                              </w:r>
                              <w:r w:rsidRPr="00E94EB7">
                                <w:rPr>
                                  <w:rFonts w:ascii="微軟正黑體" w:eastAsia="微軟正黑體" w:hAnsi="微軟正黑體" w:hint="eastAsia"/>
                                </w:rPr>
                                <w:t>頁，共</w:t>
                              </w:r>
                              <w:r w:rsidRPr="00E94EB7">
                                <w:rPr>
                                  <w:rFonts w:ascii="微軟正黑體" w:eastAsia="微軟正黑體" w:hAnsi="微軟正黑體"/>
                                </w:rPr>
                                <w:fldChar w:fldCharType="begin"/>
                              </w:r>
                              <w:r w:rsidRPr="00E94EB7">
                                <w:rPr>
                                  <w:rFonts w:ascii="微軟正黑體" w:eastAsia="微軟正黑體" w:hAnsi="微軟正黑體"/>
                                </w:rPr>
                                <w:instrText xml:space="preserve"> NUMPAGES   \* MERGEFORMAT </w:instrText>
                              </w:r>
                              <w:r w:rsidRPr="00E94EB7">
                                <w:rPr>
                                  <w:rFonts w:ascii="微軟正黑體" w:eastAsia="微軟正黑體" w:hAnsi="微軟正黑體"/>
                                </w:rPr>
                                <w:fldChar w:fldCharType="separate"/>
                              </w:r>
                              <w:r w:rsidR="00426917">
                                <w:rPr>
                                  <w:rFonts w:ascii="微軟正黑體" w:eastAsia="微軟正黑體" w:hAnsi="微軟正黑體"/>
                                  <w:noProof/>
                                </w:rPr>
                                <w:t>1</w:t>
                              </w:r>
                              <w:r w:rsidRPr="00E94EB7">
                                <w:rPr>
                                  <w:rFonts w:ascii="微軟正黑體" w:eastAsia="微軟正黑體" w:hAnsi="微軟正黑體"/>
                                </w:rPr>
                                <w:fldChar w:fldCharType="end"/>
                              </w:r>
                              <w:r w:rsidRPr="00E94EB7">
                                <w:rPr>
                                  <w:rFonts w:ascii="微軟正黑體" w:eastAsia="微軟正黑體" w:hAnsi="微軟正黑體" w:hint="eastAsia"/>
                                </w:rPr>
                                <w:t>頁</w:t>
                              </w:r>
                            </w:p>
                          </w:sdtContent>
                        </w:sdt>
                        <w:p w:rsidR="00E94EB7" w:rsidRPr="00E94EB7" w:rsidRDefault="00E94EB7" w:rsidP="00E94EB7">
                          <w:pPr>
                            <w:rPr>
                              <w:rFonts w:ascii="微軟正黑體" w:eastAsia="微軟正黑體" w:hAnsi="微軟正黑體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6" o:spid="_x0000_s1029" type="#_x0000_t202" style="position:absolute;margin-left:414pt;margin-top:22.25pt;width:120.85pt;height:2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" filled="f" stroked="f" strokeweight=".5pt">
              <v:textbox>
                <w:txbxContent>
                  <w:sdt>
                    <w:sdtPr>
                      <w:rPr>
                        <w:rFonts w:ascii="微軟正黑體" w:eastAsia="微軟正黑體" w:hAnsi="微軟正黑體"/>
                      </w:rPr>
                      <w:id w:val="-170292651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:rsidR="00E94EB7" w:rsidRPr="00E94EB7" w:rsidRDefault="00E94EB7" w:rsidP="00E94EB7">
                        <w:pPr>
                          <w:pStyle w:val="a5"/>
                          <w:rPr>
                            <w:rFonts w:ascii="微軟正黑體" w:eastAsia="微軟正黑體" w:hAnsi="微軟正黑體"/>
                          </w:rPr>
                        </w:pPr>
                        <w:r w:rsidRPr="00E94EB7">
                          <w:rPr>
                            <w:rFonts w:ascii="微軟正黑體" w:eastAsia="微軟正黑體" w:hAnsi="微軟正黑體" w:hint="eastAsia"/>
                          </w:rPr>
                          <w:t>第</w:t>
                        </w:r>
                        <w:r w:rsidRPr="00E94EB7">
                          <w:rPr>
                            <w:rFonts w:ascii="微軟正黑體" w:eastAsia="微軟正黑體" w:hAnsi="微軟正黑體"/>
                          </w:rPr>
                          <w:fldChar w:fldCharType="begin"/>
                        </w:r>
                        <w:r w:rsidRPr="00E94EB7">
                          <w:rPr>
                            <w:rFonts w:ascii="微軟正黑體" w:eastAsia="微軟正黑體" w:hAnsi="微軟正黑體"/>
                          </w:rPr>
                          <w:instrText>PAGE   \* MERGEFORMAT</w:instrText>
                        </w:r>
                        <w:r w:rsidRPr="00E94EB7">
                          <w:rPr>
                            <w:rFonts w:ascii="微軟正黑體" w:eastAsia="微軟正黑體" w:hAnsi="微軟正黑體"/>
                          </w:rPr>
                          <w:fldChar w:fldCharType="separate"/>
                        </w:r>
                        <w:r w:rsidR="00426917" w:rsidRPr="00426917">
                          <w:rPr>
                            <w:rFonts w:ascii="微軟正黑體" w:eastAsia="微軟正黑體" w:hAnsi="微軟正黑體"/>
                            <w:noProof/>
                            <w:lang w:val="zh-TW"/>
                          </w:rPr>
                          <w:t>1</w:t>
                        </w:r>
                        <w:r w:rsidRPr="00E94EB7">
                          <w:rPr>
                            <w:rFonts w:ascii="微軟正黑體" w:eastAsia="微軟正黑體" w:hAnsi="微軟正黑體"/>
                          </w:rPr>
                          <w:fldChar w:fldCharType="end"/>
                        </w:r>
                        <w:r w:rsidRPr="00E94EB7">
                          <w:rPr>
                            <w:rFonts w:ascii="微軟正黑體" w:eastAsia="微軟正黑體" w:hAnsi="微軟正黑體" w:hint="eastAsia"/>
                          </w:rPr>
                          <w:t>頁，共</w:t>
                        </w:r>
                        <w:r w:rsidRPr="00E94EB7">
                          <w:rPr>
                            <w:rFonts w:ascii="微軟正黑體" w:eastAsia="微軟正黑體" w:hAnsi="微軟正黑體"/>
                          </w:rPr>
                          <w:fldChar w:fldCharType="begin"/>
                        </w:r>
                        <w:r w:rsidRPr="00E94EB7">
                          <w:rPr>
                            <w:rFonts w:ascii="微軟正黑體" w:eastAsia="微軟正黑體" w:hAnsi="微軟正黑體"/>
                          </w:rPr>
                          <w:instrText xml:space="preserve"> NUMPAGES   \* MERGEFORMAT </w:instrText>
                        </w:r>
                        <w:r w:rsidRPr="00E94EB7">
                          <w:rPr>
                            <w:rFonts w:ascii="微軟正黑體" w:eastAsia="微軟正黑體" w:hAnsi="微軟正黑體"/>
                          </w:rPr>
                          <w:fldChar w:fldCharType="separate"/>
                        </w:r>
                        <w:r w:rsidR="00426917">
                          <w:rPr>
                            <w:rFonts w:ascii="微軟正黑體" w:eastAsia="微軟正黑體" w:hAnsi="微軟正黑體"/>
                            <w:noProof/>
                          </w:rPr>
                          <w:t>1</w:t>
                        </w:r>
                        <w:r w:rsidRPr="00E94EB7">
                          <w:rPr>
                            <w:rFonts w:ascii="微軟正黑體" w:eastAsia="微軟正黑體" w:hAnsi="微軟正黑體"/>
                          </w:rPr>
                          <w:fldChar w:fldCharType="end"/>
                        </w:r>
                        <w:r w:rsidRPr="00E94EB7">
                          <w:rPr>
                            <w:rFonts w:ascii="微軟正黑體" w:eastAsia="微軟正黑體" w:hAnsi="微軟正黑體" w:hint="eastAsia"/>
                          </w:rPr>
                          <w:t>頁</w:t>
                        </w:r>
                      </w:p>
                    </w:sdtContent>
                  </w:sdt>
                  <w:p w:rsidR="00E94EB7" w:rsidRPr="00E94EB7" w:rsidRDefault="00E94EB7" w:rsidP="00E94EB7">
                    <w:pPr>
                      <w:rPr>
                        <w:rFonts w:ascii="微軟正黑體" w:eastAsia="微軟正黑體" w:hAnsi="微軟正黑體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679" w:rsidRDefault="00D64679" w:rsidP="00E94EB7">
      <w:r>
        <w:separator/>
      </w:r>
    </w:p>
  </w:footnote>
  <w:footnote w:type="continuationSeparator" w:id="0">
    <w:p w:rsidR="00D64679" w:rsidRDefault="00D64679" w:rsidP="00E94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B7" w:rsidRDefault="00E94EB7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48000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-527685</wp:posOffset>
              </wp:positionV>
              <wp:extent cx="7563485" cy="935990"/>
              <wp:effectExtent l="0" t="0" r="0" b="0"/>
              <wp:wrapNone/>
              <wp:docPr id="4" name="群組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3485" cy="935990"/>
                        <a:chOff x="10886" y="10886"/>
                        <a:chExt cx="7563485" cy="935990"/>
                      </a:xfrm>
                    </wpg:grpSpPr>
                    <pic:pic xmlns:pic="http://schemas.openxmlformats.org/drawingml/2006/picture">
                      <pic:nvPicPr>
                        <pic:cNvPr id="2" name="圖片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886" y="10886"/>
                          <a:ext cx="7563485" cy="9359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文字方塊 3"/>
                      <wps:cNvSpPr txBox="1"/>
                      <wps:spPr>
                        <a:xfrm>
                          <a:off x="278494" y="326571"/>
                          <a:ext cx="5127171" cy="369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EB7" w:rsidRPr="00A663F3" w:rsidRDefault="0080139E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CA440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暑期</w:t>
                            </w:r>
                            <w:r w:rsidR="00620BEF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實習生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群組 4" o:spid="_x0000_s1026" style="position:absolute;margin-left:-54pt;margin-top:-41.55pt;width:595.55pt;height:73.7pt;z-index:251648000" coordorigin="108,108" coordsize="75634,9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1" o:spid="_x0000_s1027" type="#_x0000_t75" style="position:absolute;left:108;top:108;width:75635;height:9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DwnfBAAAA2gAAAA8AAABkcnMvZG93bnJldi54bWxEj0+LwjAUxO8LfofwBG9rqgfRrlFEELz5&#10;ZwV7fCZv2+42L6WJtv32RljwOMzMb5jlurOVeFDjS8cKJuMEBLF2puRcweV79zkH4QOywcoxKejJ&#10;w3o1+FhialzLJ3qcQy4ihH2KCooQ6lRKrwuy6MeuJo7ej2sshiibXJoG2wi3lZwmyUxaLDkuFFjT&#10;tiD9d75bBcl9oY82bOpD32ekb9m1XfyyUqNht/kCEagL7/B/e28UTOF1Jd4AuX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HDwnfBAAAA2gAAAA8AAAAAAAAAAAAAAAAAnwIA&#10;AGRycy9kb3ducmV2LnhtbFBLBQYAAAAABAAEAPcAAACNAw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8" type="#_x0000_t202" style="position:absolute;left:2784;top:3265;width:51272;height:3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<v:textbox>
                  <w:txbxContent>
                    <w:p w:rsidR="00E94EB7" w:rsidRPr="00A663F3" w:rsidRDefault="0080139E">
                      <w:pP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CA4405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暑期</w:t>
                      </w:r>
                      <w:r w:rsidR="00620BEF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實習生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0F3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287537D0"/>
    <w:multiLevelType w:val="hybridMultilevel"/>
    <w:tmpl w:val="CF3A8BB2"/>
    <w:lvl w:ilvl="0" w:tplc="7E4E0EC4">
      <w:start w:val="1"/>
      <w:numFmt w:val="bullet"/>
      <w:lvlText w:val="－"/>
      <w:lvlJc w:val="left"/>
      <w:pPr>
        <w:ind w:left="1385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5" w:hanging="480"/>
      </w:pPr>
      <w:rPr>
        <w:rFonts w:ascii="Wingdings" w:hAnsi="Wingdings" w:hint="default"/>
      </w:rPr>
    </w:lvl>
  </w:abstractNum>
  <w:abstractNum w:abstractNumId="2">
    <w:nsid w:val="3BA72E1E"/>
    <w:multiLevelType w:val="multilevel"/>
    <w:tmpl w:val="9B6C12EE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decimal"/>
      <w:pStyle w:val="2"/>
      <w:lvlText w:val="%1.%2."/>
      <w:lvlJc w:val="left"/>
      <w:pPr>
        <w:ind w:left="567" w:hanging="567"/>
      </w:pPr>
    </w:lvl>
    <w:lvl w:ilvl="2">
      <w:start w:val="1"/>
      <w:numFmt w:val="decimal"/>
      <w:pStyle w:val="3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643F1E71"/>
    <w:multiLevelType w:val="hybridMultilevel"/>
    <w:tmpl w:val="305C9874"/>
    <w:lvl w:ilvl="0" w:tplc="92624A46">
      <w:start w:val="1"/>
      <w:numFmt w:val="bullet"/>
      <w:lvlText w:val="○"/>
      <w:lvlJc w:val="left"/>
      <w:pPr>
        <w:ind w:left="905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">
    <w:nsid w:val="670F0A9B"/>
    <w:multiLevelType w:val="hybridMultilevel"/>
    <w:tmpl w:val="1138E482"/>
    <w:lvl w:ilvl="0" w:tplc="76E48176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>
    <w:nsid w:val="7C3F44B6"/>
    <w:multiLevelType w:val="hybridMultilevel"/>
    <w:tmpl w:val="540E27DC"/>
    <w:lvl w:ilvl="0" w:tplc="92624A46">
      <w:start w:val="1"/>
      <w:numFmt w:val="bullet"/>
      <w:lvlText w:val="○"/>
      <w:lvlJc w:val="left"/>
      <w:pPr>
        <w:ind w:left="905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 Chan">
    <w15:presenceInfo w15:providerId="Windows Live" w15:userId="683121b2bd89a8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9E"/>
    <w:rsid w:val="000035B7"/>
    <w:rsid w:val="00005272"/>
    <w:rsid w:val="00006AA3"/>
    <w:rsid w:val="00010662"/>
    <w:rsid w:val="00024FCA"/>
    <w:rsid w:val="0004142B"/>
    <w:rsid w:val="00044790"/>
    <w:rsid w:val="00052453"/>
    <w:rsid w:val="00056887"/>
    <w:rsid w:val="00065D06"/>
    <w:rsid w:val="00067345"/>
    <w:rsid w:val="00073A75"/>
    <w:rsid w:val="0008505E"/>
    <w:rsid w:val="00085259"/>
    <w:rsid w:val="000A1652"/>
    <w:rsid w:val="000A2760"/>
    <w:rsid w:val="000A51E5"/>
    <w:rsid w:val="000A7B92"/>
    <w:rsid w:val="000B6270"/>
    <w:rsid w:val="000C00D7"/>
    <w:rsid w:val="000C666E"/>
    <w:rsid w:val="000E1B59"/>
    <w:rsid w:val="000F0DDC"/>
    <w:rsid w:val="000F2EF9"/>
    <w:rsid w:val="00120892"/>
    <w:rsid w:val="00123315"/>
    <w:rsid w:val="0013122F"/>
    <w:rsid w:val="0013261E"/>
    <w:rsid w:val="0015289E"/>
    <w:rsid w:val="00153069"/>
    <w:rsid w:val="00170BB1"/>
    <w:rsid w:val="0018409A"/>
    <w:rsid w:val="001858CF"/>
    <w:rsid w:val="00196E24"/>
    <w:rsid w:val="001A3533"/>
    <w:rsid w:val="001A6FD8"/>
    <w:rsid w:val="001B0B7F"/>
    <w:rsid w:val="001B159F"/>
    <w:rsid w:val="001C0ADE"/>
    <w:rsid w:val="001D68FA"/>
    <w:rsid w:val="001E2523"/>
    <w:rsid w:val="001E73E8"/>
    <w:rsid w:val="00201CBF"/>
    <w:rsid w:val="002037A6"/>
    <w:rsid w:val="00203D39"/>
    <w:rsid w:val="00211929"/>
    <w:rsid w:val="00214048"/>
    <w:rsid w:val="0022289E"/>
    <w:rsid w:val="00224B59"/>
    <w:rsid w:val="00234D13"/>
    <w:rsid w:val="00246991"/>
    <w:rsid w:val="0025402F"/>
    <w:rsid w:val="002552B4"/>
    <w:rsid w:val="0025768F"/>
    <w:rsid w:val="002625B0"/>
    <w:rsid w:val="002750F4"/>
    <w:rsid w:val="00285E10"/>
    <w:rsid w:val="00293D8E"/>
    <w:rsid w:val="0029509B"/>
    <w:rsid w:val="002B14D6"/>
    <w:rsid w:val="002B2154"/>
    <w:rsid w:val="002D78AC"/>
    <w:rsid w:val="002E68B7"/>
    <w:rsid w:val="002E6E63"/>
    <w:rsid w:val="002F0594"/>
    <w:rsid w:val="002F1AED"/>
    <w:rsid w:val="002F245A"/>
    <w:rsid w:val="002F4272"/>
    <w:rsid w:val="00303E9C"/>
    <w:rsid w:val="003040B3"/>
    <w:rsid w:val="00312624"/>
    <w:rsid w:val="00320D06"/>
    <w:rsid w:val="003348EE"/>
    <w:rsid w:val="003501D4"/>
    <w:rsid w:val="00352BCB"/>
    <w:rsid w:val="00362387"/>
    <w:rsid w:val="00395751"/>
    <w:rsid w:val="003A067C"/>
    <w:rsid w:val="003B3A31"/>
    <w:rsid w:val="003B4602"/>
    <w:rsid w:val="003C7A2F"/>
    <w:rsid w:val="003E73D5"/>
    <w:rsid w:val="003F2555"/>
    <w:rsid w:val="003F7728"/>
    <w:rsid w:val="003F7C31"/>
    <w:rsid w:val="00405785"/>
    <w:rsid w:val="00425CCB"/>
    <w:rsid w:val="00426917"/>
    <w:rsid w:val="004303DA"/>
    <w:rsid w:val="00436F81"/>
    <w:rsid w:val="00450A29"/>
    <w:rsid w:val="004519DC"/>
    <w:rsid w:val="00452481"/>
    <w:rsid w:val="00457314"/>
    <w:rsid w:val="004728B0"/>
    <w:rsid w:val="00473479"/>
    <w:rsid w:val="00473E9D"/>
    <w:rsid w:val="004939BE"/>
    <w:rsid w:val="004A0DEA"/>
    <w:rsid w:val="004A6174"/>
    <w:rsid w:val="004A6506"/>
    <w:rsid w:val="004B0DCD"/>
    <w:rsid w:val="004B5830"/>
    <w:rsid w:val="004B6E4F"/>
    <w:rsid w:val="004C1DCB"/>
    <w:rsid w:val="004E09F0"/>
    <w:rsid w:val="004E38E5"/>
    <w:rsid w:val="004F630D"/>
    <w:rsid w:val="004F758B"/>
    <w:rsid w:val="005000F3"/>
    <w:rsid w:val="005004AB"/>
    <w:rsid w:val="00513AB8"/>
    <w:rsid w:val="00517DF5"/>
    <w:rsid w:val="00530ADC"/>
    <w:rsid w:val="005416C6"/>
    <w:rsid w:val="005545D6"/>
    <w:rsid w:val="00555B36"/>
    <w:rsid w:val="00570E7D"/>
    <w:rsid w:val="005727BE"/>
    <w:rsid w:val="00574349"/>
    <w:rsid w:val="00574596"/>
    <w:rsid w:val="00576B87"/>
    <w:rsid w:val="00591248"/>
    <w:rsid w:val="005A266F"/>
    <w:rsid w:val="005A46B6"/>
    <w:rsid w:val="005B3790"/>
    <w:rsid w:val="005C20A2"/>
    <w:rsid w:val="005C346E"/>
    <w:rsid w:val="005D3BFB"/>
    <w:rsid w:val="005F0407"/>
    <w:rsid w:val="005F063D"/>
    <w:rsid w:val="00601DFF"/>
    <w:rsid w:val="00605DCC"/>
    <w:rsid w:val="00606ACB"/>
    <w:rsid w:val="00614706"/>
    <w:rsid w:val="00616394"/>
    <w:rsid w:val="00617007"/>
    <w:rsid w:val="00620BEF"/>
    <w:rsid w:val="00633A5B"/>
    <w:rsid w:val="006362D3"/>
    <w:rsid w:val="00636ABB"/>
    <w:rsid w:val="006433B3"/>
    <w:rsid w:val="00661CEA"/>
    <w:rsid w:val="00661FEA"/>
    <w:rsid w:val="00664733"/>
    <w:rsid w:val="00671915"/>
    <w:rsid w:val="00682713"/>
    <w:rsid w:val="0068568E"/>
    <w:rsid w:val="0069245C"/>
    <w:rsid w:val="00695DF1"/>
    <w:rsid w:val="00696747"/>
    <w:rsid w:val="006A5F9B"/>
    <w:rsid w:val="006A6A11"/>
    <w:rsid w:val="006B06F3"/>
    <w:rsid w:val="006B075F"/>
    <w:rsid w:val="006B3F1D"/>
    <w:rsid w:val="006B3F43"/>
    <w:rsid w:val="006B614F"/>
    <w:rsid w:val="006C1C2E"/>
    <w:rsid w:val="006C2BF5"/>
    <w:rsid w:val="006C5314"/>
    <w:rsid w:val="006C6BF3"/>
    <w:rsid w:val="006D610F"/>
    <w:rsid w:val="006E0BDF"/>
    <w:rsid w:val="006E397A"/>
    <w:rsid w:val="006E4217"/>
    <w:rsid w:val="006F1480"/>
    <w:rsid w:val="006F597D"/>
    <w:rsid w:val="00706D76"/>
    <w:rsid w:val="00707D6C"/>
    <w:rsid w:val="00714F5D"/>
    <w:rsid w:val="0072187A"/>
    <w:rsid w:val="00724A70"/>
    <w:rsid w:val="00734992"/>
    <w:rsid w:val="007516EC"/>
    <w:rsid w:val="007519E9"/>
    <w:rsid w:val="00752612"/>
    <w:rsid w:val="00761A2E"/>
    <w:rsid w:val="007726F7"/>
    <w:rsid w:val="0077665C"/>
    <w:rsid w:val="00783102"/>
    <w:rsid w:val="00785617"/>
    <w:rsid w:val="007A252E"/>
    <w:rsid w:val="007A77FF"/>
    <w:rsid w:val="007B2060"/>
    <w:rsid w:val="007C0704"/>
    <w:rsid w:val="007C4B56"/>
    <w:rsid w:val="007D6852"/>
    <w:rsid w:val="007E597A"/>
    <w:rsid w:val="007E6269"/>
    <w:rsid w:val="007E6D59"/>
    <w:rsid w:val="007F0DE3"/>
    <w:rsid w:val="007F59E0"/>
    <w:rsid w:val="007F7BEF"/>
    <w:rsid w:val="0080139E"/>
    <w:rsid w:val="00802DE6"/>
    <w:rsid w:val="00802E56"/>
    <w:rsid w:val="00804E4D"/>
    <w:rsid w:val="0081468F"/>
    <w:rsid w:val="00815206"/>
    <w:rsid w:val="00820C87"/>
    <w:rsid w:val="00860D3B"/>
    <w:rsid w:val="008618BB"/>
    <w:rsid w:val="008664F0"/>
    <w:rsid w:val="008777AE"/>
    <w:rsid w:val="008823BD"/>
    <w:rsid w:val="0088746B"/>
    <w:rsid w:val="008A2E85"/>
    <w:rsid w:val="008B054C"/>
    <w:rsid w:val="008B44B5"/>
    <w:rsid w:val="008B53CD"/>
    <w:rsid w:val="008B6064"/>
    <w:rsid w:val="008B7711"/>
    <w:rsid w:val="008C0A37"/>
    <w:rsid w:val="008C4092"/>
    <w:rsid w:val="008D34D2"/>
    <w:rsid w:val="008D5B1C"/>
    <w:rsid w:val="008D7462"/>
    <w:rsid w:val="008D77D2"/>
    <w:rsid w:val="00920CC1"/>
    <w:rsid w:val="00921E76"/>
    <w:rsid w:val="00922D9A"/>
    <w:rsid w:val="009336D0"/>
    <w:rsid w:val="009465B9"/>
    <w:rsid w:val="00952778"/>
    <w:rsid w:val="00954924"/>
    <w:rsid w:val="00955347"/>
    <w:rsid w:val="00960E38"/>
    <w:rsid w:val="00961783"/>
    <w:rsid w:val="00982A5F"/>
    <w:rsid w:val="009872C9"/>
    <w:rsid w:val="00994880"/>
    <w:rsid w:val="00994EEF"/>
    <w:rsid w:val="00996B0E"/>
    <w:rsid w:val="009A11F4"/>
    <w:rsid w:val="009A4FD1"/>
    <w:rsid w:val="009A5A5F"/>
    <w:rsid w:val="009B0C7C"/>
    <w:rsid w:val="009B2F9F"/>
    <w:rsid w:val="009B77B2"/>
    <w:rsid w:val="009C0B7A"/>
    <w:rsid w:val="009C78E0"/>
    <w:rsid w:val="009F4DA2"/>
    <w:rsid w:val="00A04D9A"/>
    <w:rsid w:val="00A2181D"/>
    <w:rsid w:val="00A21F3A"/>
    <w:rsid w:val="00A24A46"/>
    <w:rsid w:val="00A24FFD"/>
    <w:rsid w:val="00A32D94"/>
    <w:rsid w:val="00A37B16"/>
    <w:rsid w:val="00A42BC1"/>
    <w:rsid w:val="00A663F3"/>
    <w:rsid w:val="00A664C9"/>
    <w:rsid w:val="00A72812"/>
    <w:rsid w:val="00A7284F"/>
    <w:rsid w:val="00A85D8A"/>
    <w:rsid w:val="00AC2427"/>
    <w:rsid w:val="00AC4FCC"/>
    <w:rsid w:val="00AD30A9"/>
    <w:rsid w:val="00AE0BF5"/>
    <w:rsid w:val="00AE396D"/>
    <w:rsid w:val="00AF661F"/>
    <w:rsid w:val="00B00794"/>
    <w:rsid w:val="00B0681B"/>
    <w:rsid w:val="00B06A8E"/>
    <w:rsid w:val="00B17B99"/>
    <w:rsid w:val="00B2187A"/>
    <w:rsid w:val="00B24F4E"/>
    <w:rsid w:val="00B271CC"/>
    <w:rsid w:val="00B27CD5"/>
    <w:rsid w:val="00B32303"/>
    <w:rsid w:val="00B3365A"/>
    <w:rsid w:val="00B40D3D"/>
    <w:rsid w:val="00B51A47"/>
    <w:rsid w:val="00B57826"/>
    <w:rsid w:val="00B5797C"/>
    <w:rsid w:val="00B6775F"/>
    <w:rsid w:val="00BC2E8E"/>
    <w:rsid w:val="00BD3EE2"/>
    <w:rsid w:val="00BE08E1"/>
    <w:rsid w:val="00BE487A"/>
    <w:rsid w:val="00BF6432"/>
    <w:rsid w:val="00BF6977"/>
    <w:rsid w:val="00C03BC2"/>
    <w:rsid w:val="00C04AB2"/>
    <w:rsid w:val="00C12651"/>
    <w:rsid w:val="00C21CED"/>
    <w:rsid w:val="00C31DC0"/>
    <w:rsid w:val="00C37707"/>
    <w:rsid w:val="00C50062"/>
    <w:rsid w:val="00C5566E"/>
    <w:rsid w:val="00C60DC1"/>
    <w:rsid w:val="00C66C65"/>
    <w:rsid w:val="00C75D1D"/>
    <w:rsid w:val="00C808AC"/>
    <w:rsid w:val="00CA4405"/>
    <w:rsid w:val="00CB5C57"/>
    <w:rsid w:val="00CB7B65"/>
    <w:rsid w:val="00CD0ED7"/>
    <w:rsid w:val="00CD2295"/>
    <w:rsid w:val="00CD4F04"/>
    <w:rsid w:val="00CE1AC6"/>
    <w:rsid w:val="00CE277F"/>
    <w:rsid w:val="00CF11DD"/>
    <w:rsid w:val="00CF4E19"/>
    <w:rsid w:val="00CF6F0A"/>
    <w:rsid w:val="00CF740A"/>
    <w:rsid w:val="00D17529"/>
    <w:rsid w:val="00D20655"/>
    <w:rsid w:val="00D216E2"/>
    <w:rsid w:val="00D41048"/>
    <w:rsid w:val="00D44ABC"/>
    <w:rsid w:val="00D60A35"/>
    <w:rsid w:val="00D62DC6"/>
    <w:rsid w:val="00D6462D"/>
    <w:rsid w:val="00D64679"/>
    <w:rsid w:val="00D64B27"/>
    <w:rsid w:val="00D7453D"/>
    <w:rsid w:val="00D85601"/>
    <w:rsid w:val="00D9528B"/>
    <w:rsid w:val="00DA0952"/>
    <w:rsid w:val="00DA0B1E"/>
    <w:rsid w:val="00DB3ED5"/>
    <w:rsid w:val="00DC4512"/>
    <w:rsid w:val="00DD485E"/>
    <w:rsid w:val="00DE525B"/>
    <w:rsid w:val="00DE757C"/>
    <w:rsid w:val="00DF6004"/>
    <w:rsid w:val="00DF6CA4"/>
    <w:rsid w:val="00E01D86"/>
    <w:rsid w:val="00E141A0"/>
    <w:rsid w:val="00E15564"/>
    <w:rsid w:val="00E361DE"/>
    <w:rsid w:val="00E44349"/>
    <w:rsid w:val="00E45DD7"/>
    <w:rsid w:val="00E47789"/>
    <w:rsid w:val="00E502FB"/>
    <w:rsid w:val="00E53004"/>
    <w:rsid w:val="00E60455"/>
    <w:rsid w:val="00E74A6C"/>
    <w:rsid w:val="00E856D6"/>
    <w:rsid w:val="00E94EB7"/>
    <w:rsid w:val="00EA4F2B"/>
    <w:rsid w:val="00EB0472"/>
    <w:rsid w:val="00EC125E"/>
    <w:rsid w:val="00EC1910"/>
    <w:rsid w:val="00EC5A06"/>
    <w:rsid w:val="00ED00F4"/>
    <w:rsid w:val="00EE5035"/>
    <w:rsid w:val="00EE53ED"/>
    <w:rsid w:val="00EF4B67"/>
    <w:rsid w:val="00F15F9E"/>
    <w:rsid w:val="00F34443"/>
    <w:rsid w:val="00F3449C"/>
    <w:rsid w:val="00F45C2F"/>
    <w:rsid w:val="00F65BC5"/>
    <w:rsid w:val="00F73052"/>
    <w:rsid w:val="00F744A9"/>
    <w:rsid w:val="00FA7E0F"/>
    <w:rsid w:val="00FC7426"/>
    <w:rsid w:val="00FD2B1F"/>
    <w:rsid w:val="00FD7CF9"/>
    <w:rsid w:val="00FF0E76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B8"/>
    <w:pPr>
      <w:widowControl w:val="0"/>
    </w:pPr>
  </w:style>
  <w:style w:type="paragraph" w:styleId="10">
    <w:name w:val="heading 1"/>
    <w:basedOn w:val="a"/>
    <w:link w:val="11"/>
    <w:uiPriority w:val="9"/>
    <w:qFormat/>
    <w:rsid w:val="00761A2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0">
    <w:name w:val="heading 2"/>
    <w:basedOn w:val="a"/>
    <w:link w:val="21"/>
    <w:uiPriority w:val="9"/>
    <w:qFormat/>
    <w:rsid w:val="00761A2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0">
    <w:name w:val="heading 3"/>
    <w:basedOn w:val="a"/>
    <w:link w:val="31"/>
    <w:uiPriority w:val="9"/>
    <w:qFormat/>
    <w:rsid w:val="00761A2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4E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4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4EB7"/>
    <w:rPr>
      <w:sz w:val="20"/>
      <w:szCs w:val="20"/>
    </w:rPr>
  </w:style>
  <w:style w:type="paragraph" w:styleId="a7">
    <w:name w:val="List Paragraph"/>
    <w:basedOn w:val="a"/>
    <w:link w:val="a8"/>
    <w:uiPriority w:val="34"/>
    <w:rsid w:val="001A6FD8"/>
    <w:pPr>
      <w:ind w:leftChars="200" w:left="480"/>
    </w:pPr>
  </w:style>
  <w:style w:type="paragraph" w:customStyle="1" w:styleId="1">
    <w:name w:val="附1標"/>
    <w:basedOn w:val="a"/>
    <w:link w:val="12"/>
    <w:qFormat/>
    <w:rsid w:val="00352BCB"/>
    <w:pPr>
      <w:numPr>
        <w:numId w:val="1"/>
      </w:numPr>
      <w:spacing w:line="400" w:lineRule="exact"/>
      <w:outlineLvl w:val="1"/>
    </w:pPr>
    <w:rPr>
      <w:rFonts w:ascii="微軟正黑體" w:eastAsia="微軟正黑體" w:hAnsi="微軟正黑體"/>
    </w:rPr>
  </w:style>
  <w:style w:type="paragraph" w:customStyle="1" w:styleId="13">
    <w:name w:val="附1內"/>
    <w:basedOn w:val="a7"/>
    <w:link w:val="14"/>
    <w:qFormat/>
    <w:rsid w:val="009C0B7A"/>
    <w:pPr>
      <w:spacing w:line="400" w:lineRule="exact"/>
      <w:ind w:leftChars="0" w:left="425"/>
      <w:jc w:val="both"/>
    </w:pPr>
    <w:rPr>
      <w:rFonts w:ascii="微軟正黑體" w:eastAsia="微軟正黑體" w:hAnsi="微軟正黑體"/>
    </w:rPr>
  </w:style>
  <w:style w:type="character" w:customStyle="1" w:styleId="a8">
    <w:name w:val="清單段落 字元"/>
    <w:basedOn w:val="a0"/>
    <w:link w:val="a7"/>
    <w:uiPriority w:val="34"/>
    <w:rsid w:val="00395751"/>
  </w:style>
  <w:style w:type="character" w:customStyle="1" w:styleId="12">
    <w:name w:val="附1標 字元"/>
    <w:basedOn w:val="a8"/>
    <w:link w:val="1"/>
    <w:rsid w:val="00352BCB"/>
    <w:rPr>
      <w:rFonts w:ascii="微軟正黑體" w:eastAsia="微軟正黑體" w:hAnsi="微軟正黑體"/>
    </w:rPr>
  </w:style>
  <w:style w:type="paragraph" w:customStyle="1" w:styleId="2">
    <w:name w:val="附2標"/>
    <w:basedOn w:val="a"/>
    <w:link w:val="22"/>
    <w:qFormat/>
    <w:rsid w:val="00352BCB"/>
    <w:pPr>
      <w:numPr>
        <w:ilvl w:val="1"/>
        <w:numId w:val="1"/>
      </w:numPr>
      <w:spacing w:line="400" w:lineRule="exact"/>
      <w:outlineLvl w:val="2"/>
    </w:pPr>
    <w:rPr>
      <w:rFonts w:ascii="微軟正黑體" w:eastAsia="微軟正黑體" w:hAnsi="微軟正黑體"/>
    </w:rPr>
  </w:style>
  <w:style w:type="character" w:customStyle="1" w:styleId="14">
    <w:name w:val="附1內 字元"/>
    <w:basedOn w:val="a8"/>
    <w:link w:val="13"/>
    <w:rsid w:val="009C0B7A"/>
    <w:rPr>
      <w:rFonts w:ascii="微軟正黑體" w:eastAsia="微軟正黑體" w:hAnsi="微軟正黑體"/>
    </w:rPr>
  </w:style>
  <w:style w:type="paragraph" w:customStyle="1" w:styleId="23">
    <w:name w:val="附2內"/>
    <w:basedOn w:val="a7"/>
    <w:link w:val="24"/>
    <w:qFormat/>
    <w:rsid w:val="009C0B7A"/>
    <w:pPr>
      <w:spacing w:line="400" w:lineRule="exact"/>
      <w:ind w:leftChars="0" w:left="567"/>
      <w:jc w:val="both"/>
    </w:pPr>
    <w:rPr>
      <w:rFonts w:ascii="微軟正黑體" w:eastAsia="微軟正黑體" w:hAnsi="微軟正黑體"/>
    </w:rPr>
  </w:style>
  <w:style w:type="character" w:customStyle="1" w:styleId="22">
    <w:name w:val="附2標 字元"/>
    <w:basedOn w:val="a8"/>
    <w:link w:val="2"/>
    <w:rsid w:val="00352BCB"/>
    <w:rPr>
      <w:rFonts w:ascii="微軟正黑體" w:eastAsia="微軟正黑體" w:hAnsi="微軟正黑體"/>
    </w:rPr>
  </w:style>
  <w:style w:type="paragraph" w:customStyle="1" w:styleId="32">
    <w:name w:val="附3內"/>
    <w:basedOn w:val="a7"/>
    <w:link w:val="33"/>
    <w:qFormat/>
    <w:rsid w:val="009C0B7A"/>
    <w:pPr>
      <w:spacing w:line="400" w:lineRule="exact"/>
      <w:ind w:leftChars="0" w:left="709"/>
      <w:jc w:val="both"/>
    </w:pPr>
    <w:rPr>
      <w:rFonts w:ascii="微軟正黑體" w:eastAsia="微軟正黑體" w:hAnsi="微軟正黑體"/>
    </w:rPr>
  </w:style>
  <w:style w:type="character" w:customStyle="1" w:styleId="24">
    <w:name w:val="附2內 字元"/>
    <w:basedOn w:val="a8"/>
    <w:link w:val="23"/>
    <w:rsid w:val="009C0B7A"/>
    <w:rPr>
      <w:rFonts w:ascii="微軟正黑體" w:eastAsia="微軟正黑體" w:hAnsi="微軟正黑體"/>
    </w:rPr>
  </w:style>
  <w:style w:type="paragraph" w:customStyle="1" w:styleId="3">
    <w:name w:val="附3標"/>
    <w:basedOn w:val="a"/>
    <w:link w:val="34"/>
    <w:qFormat/>
    <w:rsid w:val="00664733"/>
    <w:pPr>
      <w:numPr>
        <w:ilvl w:val="2"/>
        <w:numId w:val="1"/>
      </w:numPr>
      <w:spacing w:line="400" w:lineRule="exact"/>
      <w:outlineLvl w:val="3"/>
    </w:pPr>
    <w:rPr>
      <w:rFonts w:ascii="微軟正黑體" w:eastAsia="微軟正黑體" w:hAnsi="微軟正黑體"/>
    </w:rPr>
  </w:style>
  <w:style w:type="character" w:customStyle="1" w:styleId="33">
    <w:name w:val="附3內 字元"/>
    <w:basedOn w:val="a8"/>
    <w:link w:val="32"/>
    <w:rsid w:val="009C0B7A"/>
    <w:rPr>
      <w:rFonts w:ascii="微軟正黑體" w:eastAsia="微軟正黑體" w:hAnsi="微軟正黑體"/>
    </w:rPr>
  </w:style>
  <w:style w:type="character" w:customStyle="1" w:styleId="34">
    <w:name w:val="附3標 字元"/>
    <w:basedOn w:val="a8"/>
    <w:link w:val="3"/>
    <w:rsid w:val="00664733"/>
    <w:rPr>
      <w:rFonts w:ascii="微軟正黑體" w:eastAsia="微軟正黑體" w:hAnsi="微軟正黑體"/>
    </w:rPr>
  </w:style>
  <w:style w:type="paragraph" w:customStyle="1" w:styleId="a9">
    <w:name w:val="圖表標題"/>
    <w:basedOn w:val="a"/>
    <w:link w:val="aa"/>
    <w:qFormat/>
    <w:rsid w:val="009F4DA2"/>
    <w:pPr>
      <w:spacing w:line="400" w:lineRule="exact"/>
      <w:jc w:val="center"/>
    </w:pPr>
    <w:rPr>
      <w:rFonts w:ascii="微軟正黑體" w:eastAsia="微軟正黑體" w:hAnsi="微軟正黑體"/>
    </w:rPr>
  </w:style>
  <w:style w:type="character" w:customStyle="1" w:styleId="aa">
    <w:name w:val="圖表標題 字元"/>
    <w:basedOn w:val="a0"/>
    <w:link w:val="a9"/>
    <w:rsid w:val="009F4DA2"/>
    <w:rPr>
      <w:rFonts w:ascii="微軟正黑體" w:eastAsia="微軟正黑體" w:hAnsi="微軟正黑體"/>
    </w:rPr>
  </w:style>
  <w:style w:type="paragraph" w:customStyle="1" w:styleId="Default">
    <w:name w:val="Default"/>
    <w:rsid w:val="0015289E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85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856D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FC7426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4B6E4F"/>
    <w:rPr>
      <w:color w:val="954F72" w:themeColor="followedHyperlink"/>
      <w:u w:val="single"/>
    </w:rPr>
  </w:style>
  <w:style w:type="character" w:customStyle="1" w:styleId="11">
    <w:name w:val="標題 1 字元"/>
    <w:basedOn w:val="a0"/>
    <w:link w:val="10"/>
    <w:uiPriority w:val="9"/>
    <w:rsid w:val="00761A2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1">
    <w:name w:val="標題 2 字元"/>
    <w:basedOn w:val="a0"/>
    <w:link w:val="20"/>
    <w:uiPriority w:val="9"/>
    <w:rsid w:val="00761A2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1">
    <w:name w:val="標題 3 字元"/>
    <w:basedOn w:val="a0"/>
    <w:link w:val="30"/>
    <w:uiPriority w:val="9"/>
    <w:rsid w:val="00761A2E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E45DD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Strong"/>
    <w:basedOn w:val="a0"/>
    <w:uiPriority w:val="22"/>
    <w:qFormat/>
    <w:rsid w:val="00E45D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B8"/>
    <w:pPr>
      <w:widowControl w:val="0"/>
    </w:pPr>
  </w:style>
  <w:style w:type="paragraph" w:styleId="10">
    <w:name w:val="heading 1"/>
    <w:basedOn w:val="a"/>
    <w:link w:val="11"/>
    <w:uiPriority w:val="9"/>
    <w:qFormat/>
    <w:rsid w:val="00761A2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0">
    <w:name w:val="heading 2"/>
    <w:basedOn w:val="a"/>
    <w:link w:val="21"/>
    <w:uiPriority w:val="9"/>
    <w:qFormat/>
    <w:rsid w:val="00761A2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0">
    <w:name w:val="heading 3"/>
    <w:basedOn w:val="a"/>
    <w:link w:val="31"/>
    <w:uiPriority w:val="9"/>
    <w:qFormat/>
    <w:rsid w:val="00761A2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4E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4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4EB7"/>
    <w:rPr>
      <w:sz w:val="20"/>
      <w:szCs w:val="20"/>
    </w:rPr>
  </w:style>
  <w:style w:type="paragraph" w:styleId="a7">
    <w:name w:val="List Paragraph"/>
    <w:basedOn w:val="a"/>
    <w:link w:val="a8"/>
    <w:uiPriority w:val="34"/>
    <w:rsid w:val="001A6FD8"/>
    <w:pPr>
      <w:ind w:leftChars="200" w:left="480"/>
    </w:pPr>
  </w:style>
  <w:style w:type="paragraph" w:customStyle="1" w:styleId="1">
    <w:name w:val="附1標"/>
    <w:basedOn w:val="a"/>
    <w:link w:val="12"/>
    <w:qFormat/>
    <w:rsid w:val="00352BCB"/>
    <w:pPr>
      <w:numPr>
        <w:numId w:val="1"/>
      </w:numPr>
      <w:spacing w:line="400" w:lineRule="exact"/>
      <w:outlineLvl w:val="1"/>
    </w:pPr>
    <w:rPr>
      <w:rFonts w:ascii="微軟正黑體" w:eastAsia="微軟正黑體" w:hAnsi="微軟正黑體"/>
    </w:rPr>
  </w:style>
  <w:style w:type="paragraph" w:customStyle="1" w:styleId="13">
    <w:name w:val="附1內"/>
    <w:basedOn w:val="a7"/>
    <w:link w:val="14"/>
    <w:qFormat/>
    <w:rsid w:val="009C0B7A"/>
    <w:pPr>
      <w:spacing w:line="400" w:lineRule="exact"/>
      <w:ind w:leftChars="0" w:left="425"/>
      <w:jc w:val="both"/>
    </w:pPr>
    <w:rPr>
      <w:rFonts w:ascii="微軟正黑體" w:eastAsia="微軟正黑體" w:hAnsi="微軟正黑體"/>
    </w:rPr>
  </w:style>
  <w:style w:type="character" w:customStyle="1" w:styleId="a8">
    <w:name w:val="清單段落 字元"/>
    <w:basedOn w:val="a0"/>
    <w:link w:val="a7"/>
    <w:uiPriority w:val="34"/>
    <w:rsid w:val="00395751"/>
  </w:style>
  <w:style w:type="character" w:customStyle="1" w:styleId="12">
    <w:name w:val="附1標 字元"/>
    <w:basedOn w:val="a8"/>
    <w:link w:val="1"/>
    <w:rsid w:val="00352BCB"/>
    <w:rPr>
      <w:rFonts w:ascii="微軟正黑體" w:eastAsia="微軟正黑體" w:hAnsi="微軟正黑體"/>
    </w:rPr>
  </w:style>
  <w:style w:type="paragraph" w:customStyle="1" w:styleId="2">
    <w:name w:val="附2標"/>
    <w:basedOn w:val="a"/>
    <w:link w:val="22"/>
    <w:qFormat/>
    <w:rsid w:val="00352BCB"/>
    <w:pPr>
      <w:numPr>
        <w:ilvl w:val="1"/>
        <w:numId w:val="1"/>
      </w:numPr>
      <w:spacing w:line="400" w:lineRule="exact"/>
      <w:outlineLvl w:val="2"/>
    </w:pPr>
    <w:rPr>
      <w:rFonts w:ascii="微軟正黑體" w:eastAsia="微軟正黑體" w:hAnsi="微軟正黑體"/>
    </w:rPr>
  </w:style>
  <w:style w:type="character" w:customStyle="1" w:styleId="14">
    <w:name w:val="附1內 字元"/>
    <w:basedOn w:val="a8"/>
    <w:link w:val="13"/>
    <w:rsid w:val="009C0B7A"/>
    <w:rPr>
      <w:rFonts w:ascii="微軟正黑體" w:eastAsia="微軟正黑體" w:hAnsi="微軟正黑體"/>
    </w:rPr>
  </w:style>
  <w:style w:type="paragraph" w:customStyle="1" w:styleId="23">
    <w:name w:val="附2內"/>
    <w:basedOn w:val="a7"/>
    <w:link w:val="24"/>
    <w:qFormat/>
    <w:rsid w:val="009C0B7A"/>
    <w:pPr>
      <w:spacing w:line="400" w:lineRule="exact"/>
      <w:ind w:leftChars="0" w:left="567"/>
      <w:jc w:val="both"/>
    </w:pPr>
    <w:rPr>
      <w:rFonts w:ascii="微軟正黑體" w:eastAsia="微軟正黑體" w:hAnsi="微軟正黑體"/>
    </w:rPr>
  </w:style>
  <w:style w:type="character" w:customStyle="1" w:styleId="22">
    <w:name w:val="附2標 字元"/>
    <w:basedOn w:val="a8"/>
    <w:link w:val="2"/>
    <w:rsid w:val="00352BCB"/>
    <w:rPr>
      <w:rFonts w:ascii="微軟正黑體" w:eastAsia="微軟正黑體" w:hAnsi="微軟正黑體"/>
    </w:rPr>
  </w:style>
  <w:style w:type="paragraph" w:customStyle="1" w:styleId="32">
    <w:name w:val="附3內"/>
    <w:basedOn w:val="a7"/>
    <w:link w:val="33"/>
    <w:qFormat/>
    <w:rsid w:val="009C0B7A"/>
    <w:pPr>
      <w:spacing w:line="400" w:lineRule="exact"/>
      <w:ind w:leftChars="0" w:left="709"/>
      <w:jc w:val="both"/>
    </w:pPr>
    <w:rPr>
      <w:rFonts w:ascii="微軟正黑體" w:eastAsia="微軟正黑體" w:hAnsi="微軟正黑體"/>
    </w:rPr>
  </w:style>
  <w:style w:type="character" w:customStyle="1" w:styleId="24">
    <w:name w:val="附2內 字元"/>
    <w:basedOn w:val="a8"/>
    <w:link w:val="23"/>
    <w:rsid w:val="009C0B7A"/>
    <w:rPr>
      <w:rFonts w:ascii="微軟正黑體" w:eastAsia="微軟正黑體" w:hAnsi="微軟正黑體"/>
    </w:rPr>
  </w:style>
  <w:style w:type="paragraph" w:customStyle="1" w:styleId="3">
    <w:name w:val="附3標"/>
    <w:basedOn w:val="a"/>
    <w:link w:val="34"/>
    <w:qFormat/>
    <w:rsid w:val="00664733"/>
    <w:pPr>
      <w:numPr>
        <w:ilvl w:val="2"/>
        <w:numId w:val="1"/>
      </w:numPr>
      <w:spacing w:line="400" w:lineRule="exact"/>
      <w:outlineLvl w:val="3"/>
    </w:pPr>
    <w:rPr>
      <w:rFonts w:ascii="微軟正黑體" w:eastAsia="微軟正黑體" w:hAnsi="微軟正黑體"/>
    </w:rPr>
  </w:style>
  <w:style w:type="character" w:customStyle="1" w:styleId="33">
    <w:name w:val="附3內 字元"/>
    <w:basedOn w:val="a8"/>
    <w:link w:val="32"/>
    <w:rsid w:val="009C0B7A"/>
    <w:rPr>
      <w:rFonts w:ascii="微軟正黑體" w:eastAsia="微軟正黑體" w:hAnsi="微軟正黑體"/>
    </w:rPr>
  </w:style>
  <w:style w:type="character" w:customStyle="1" w:styleId="34">
    <w:name w:val="附3標 字元"/>
    <w:basedOn w:val="a8"/>
    <w:link w:val="3"/>
    <w:rsid w:val="00664733"/>
    <w:rPr>
      <w:rFonts w:ascii="微軟正黑體" w:eastAsia="微軟正黑體" w:hAnsi="微軟正黑體"/>
    </w:rPr>
  </w:style>
  <w:style w:type="paragraph" w:customStyle="1" w:styleId="a9">
    <w:name w:val="圖表標題"/>
    <w:basedOn w:val="a"/>
    <w:link w:val="aa"/>
    <w:qFormat/>
    <w:rsid w:val="009F4DA2"/>
    <w:pPr>
      <w:spacing w:line="400" w:lineRule="exact"/>
      <w:jc w:val="center"/>
    </w:pPr>
    <w:rPr>
      <w:rFonts w:ascii="微軟正黑體" w:eastAsia="微軟正黑體" w:hAnsi="微軟正黑體"/>
    </w:rPr>
  </w:style>
  <w:style w:type="character" w:customStyle="1" w:styleId="aa">
    <w:name w:val="圖表標題 字元"/>
    <w:basedOn w:val="a0"/>
    <w:link w:val="a9"/>
    <w:rsid w:val="009F4DA2"/>
    <w:rPr>
      <w:rFonts w:ascii="微軟正黑體" w:eastAsia="微軟正黑體" w:hAnsi="微軟正黑體"/>
    </w:rPr>
  </w:style>
  <w:style w:type="paragraph" w:customStyle="1" w:styleId="Default">
    <w:name w:val="Default"/>
    <w:rsid w:val="0015289E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85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856D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FC7426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4B6E4F"/>
    <w:rPr>
      <w:color w:val="954F72" w:themeColor="followedHyperlink"/>
      <w:u w:val="single"/>
    </w:rPr>
  </w:style>
  <w:style w:type="character" w:customStyle="1" w:styleId="11">
    <w:name w:val="標題 1 字元"/>
    <w:basedOn w:val="a0"/>
    <w:link w:val="10"/>
    <w:uiPriority w:val="9"/>
    <w:rsid w:val="00761A2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1">
    <w:name w:val="標題 2 字元"/>
    <w:basedOn w:val="a0"/>
    <w:link w:val="20"/>
    <w:uiPriority w:val="9"/>
    <w:rsid w:val="00761A2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1">
    <w:name w:val="標題 3 字元"/>
    <w:basedOn w:val="a0"/>
    <w:link w:val="30"/>
    <w:uiPriority w:val="9"/>
    <w:rsid w:val="00761A2E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E45DD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Strong"/>
    <w:basedOn w:val="a0"/>
    <w:uiPriority w:val="22"/>
    <w:qFormat/>
    <w:rsid w:val="00E45D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0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47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311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rook@dac.com.t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ocuments\&#33258;&#35330;%20Office%20&#31684;&#26412;\&#24503;&#24910;&#25991;&#20214;&#31684;&#26412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9AB61-8705-41EA-8F06-9033CAFB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德慎文件範本</Template>
  <TotalTime>82</TotalTime>
  <Pages>1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GINA</cp:lastModifiedBy>
  <cp:revision>6</cp:revision>
  <cp:lastPrinted>2020-07-21T04:04:00Z</cp:lastPrinted>
  <dcterms:created xsi:type="dcterms:W3CDTF">2020-07-21T04:11:00Z</dcterms:created>
  <dcterms:modified xsi:type="dcterms:W3CDTF">2020-07-21T05:41:00Z</dcterms:modified>
</cp:coreProperties>
</file>